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3"/>
        <w:tblW w:w="10348" w:type="dxa"/>
        <w:tblInd w:w="-714" w:type="dxa"/>
        <w:tblLook w:val="04A0" w:firstRow="1" w:lastRow="0" w:firstColumn="1" w:lastColumn="0" w:noHBand="0" w:noVBand="1"/>
      </w:tblPr>
      <w:tblGrid>
        <w:gridCol w:w="425"/>
        <w:gridCol w:w="2269"/>
        <w:gridCol w:w="850"/>
        <w:gridCol w:w="2410"/>
        <w:gridCol w:w="1985"/>
        <w:gridCol w:w="2409"/>
      </w:tblGrid>
      <w:tr w:rsidR="00E66F7E" w14:paraId="54FCABBC" w14:textId="77777777" w:rsidTr="00D17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D5DCE4" w:themeFill="text2" w:themeFillTint="33"/>
          </w:tcPr>
          <w:p w14:paraId="39140526" w14:textId="77777777" w:rsidR="00E66F7E" w:rsidRPr="00AA42A2" w:rsidRDefault="00E66F7E" w:rsidP="006D5FD7">
            <w:pPr>
              <w:pStyle w:val="ListParagraph"/>
              <w:ind w:hanging="687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CLD Admin Only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656F3" w14:textId="77777777" w:rsidR="00E66F7E" w:rsidRPr="00AA42A2" w:rsidRDefault="00E66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A42A2">
              <w:rPr>
                <w:rFonts w:cstheme="minorHAnsi"/>
                <w:color w:val="000000" w:themeColor="text1"/>
                <w:sz w:val="20"/>
                <w:szCs w:val="20"/>
              </w:rPr>
              <w:t>STELLA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SSID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28172" w14:textId="77777777" w:rsidR="00E66F7E" w:rsidRPr="00AA42A2" w:rsidRDefault="00E66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A42A2">
              <w:rPr>
                <w:rFonts w:cstheme="minorHAnsi"/>
                <w:color w:val="000000" w:themeColor="text1"/>
                <w:sz w:val="20"/>
                <w:szCs w:val="20"/>
              </w:rPr>
              <w:t>Parchment Number</w:t>
            </w:r>
          </w:p>
        </w:tc>
      </w:tr>
      <w:tr w:rsidR="00E66F7E" w14:paraId="3CDAF87E" w14:textId="77777777" w:rsidTr="00D17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5DCE4" w:themeFill="text2" w:themeFillTint="33"/>
          </w:tcPr>
          <w:p w14:paraId="7C552369" w14:textId="77777777" w:rsidR="00E66F7E" w:rsidRPr="006D5FD7" w:rsidRDefault="00E66F7E" w:rsidP="00177B54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C645C" w14:textId="77777777" w:rsidR="00E66F7E" w:rsidRPr="006D5FD7" w:rsidRDefault="00E66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308F2" w14:textId="77777777" w:rsidR="00E66F7E" w:rsidRPr="006D5FD7" w:rsidRDefault="00E66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E66F7E" w14:paraId="225B57C4" w14:textId="77777777" w:rsidTr="00E66F7E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7BC5AD" w14:textId="77777777" w:rsidR="00E66F7E" w:rsidRPr="006D5FD7" w:rsidRDefault="00E66F7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83490" w14:paraId="41CF8CC1" w14:textId="77777777" w:rsidTr="007570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auto"/>
            </w:tcBorders>
          </w:tcPr>
          <w:p w14:paraId="2542AC7B" w14:textId="77777777" w:rsidR="00483490" w:rsidRPr="009A7827" w:rsidRDefault="00483490" w:rsidP="00177B54">
            <w:pPr>
              <w:pStyle w:val="ListParagraph"/>
            </w:pPr>
            <w:r w:rsidRPr="009A7827">
              <w:t>Course Code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14:paraId="09DFBFF5" w14:textId="77777777" w:rsidR="00483490" w:rsidRDefault="0048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Title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7D3C23D" w14:textId="77777777" w:rsidR="00483490" w:rsidRPr="00557D4C" w:rsidRDefault="00483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57D4C">
              <w:rPr>
                <w:sz w:val="18"/>
                <w:szCs w:val="18"/>
              </w:rPr>
              <w:t xml:space="preserve">Course </w:t>
            </w:r>
            <w:r w:rsidR="00CC074D" w:rsidRPr="00557D4C">
              <w:rPr>
                <w:sz w:val="18"/>
                <w:szCs w:val="18"/>
              </w:rPr>
              <w:t>S</w:t>
            </w:r>
            <w:r w:rsidR="00177B54" w:rsidRPr="00557D4C">
              <w:rPr>
                <w:sz w:val="18"/>
                <w:szCs w:val="18"/>
              </w:rPr>
              <w:t xml:space="preserve">tart </w:t>
            </w:r>
            <w:r w:rsidRPr="00557D4C">
              <w:rPr>
                <w:sz w:val="18"/>
                <w:szCs w:val="18"/>
              </w:rPr>
              <w:t>Date</w:t>
            </w:r>
          </w:p>
        </w:tc>
      </w:tr>
      <w:tr w:rsidR="00012131" w14:paraId="00064FEA" w14:textId="77777777" w:rsidTr="00830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right w:val="single" w:sz="4" w:space="0" w:color="auto"/>
            </w:tcBorders>
          </w:tcPr>
          <w:p w14:paraId="5257A5D9" w14:textId="77777777" w:rsidR="00012131" w:rsidRDefault="00012131">
            <w:r>
              <w:t>1</w:t>
            </w:r>
          </w:p>
        </w:tc>
        <w:sdt>
          <w:sdtPr>
            <w:alias w:val="Training Courses"/>
            <w:tag w:val="Training Courses"/>
            <w:id w:val="-1738475629"/>
            <w:lock w:val="sdtLocked"/>
            <w:placeholder>
              <w:docPart w:val="2CB6F2CEBEA7484CB7D001D9F1EEBDF1"/>
            </w:placeholder>
            <w:showingPlcHdr/>
            <w:dropDownList>
              <w:listItem w:value="Choose an item."/>
              <w:listItem w:displayText="CPCCWHS1001 Prepare to work safely in construction industry (White Card)" w:value="60"/>
              <w:listItem w:displayText="RIIWHS205E Control Traffic with stop slow bat " w:value="1"/>
              <w:listItem w:displayText="RIIWHS302E Implement traffic management plans " w:value="2"/>
              <w:listItem w:displayText="RIIRTM301E Operate a truck or trailer mounted attenuator  " w:value="3"/>
              <w:listItem w:displayText="RIIWHS202E Enter and work in confined spaces  " w:value="4"/>
              <w:listItem w:displayText="RIIWHS204E Work safely at heights" w:value="5"/>
              <w:listItem w:displayText="RIIHAN301E Operate elevated work platform (scissor lift " w:value="6"/>
              <w:listItem w:displayText="RIIHAN308F Load and unload plant" w:value="7"/>
              <w:listItem w:displayText="RIIHAN309F Conduct telescopic materials handler operation" w:value="8"/>
              <w:listItem w:displayText="TLILIC0003 High Risk Licence Operate forklift truck " w:value="9"/>
              <w:listItem w:displayText="TLILIC0005 High Risk License to operate a boom type elevating work platform " w:value="10"/>
              <w:listItem w:displayText="RIIMPO301E Conduct hydraulic excavator operation" w:value="11"/>
              <w:listItem w:displayText="RIIMPO304E Conduct wheel loader operations" w:value="12"/>
              <w:listItem w:displayText="RIIMPO315E Conduct tractor operations" w:value="13"/>
              <w:listItem w:displayText="RIIMPO318F Conduct civil construction skid steer loader operations" w:value="14"/>
              <w:listItem w:displayText="RIIMPO319E Conduct backhoe/loader operations" w:value="15"/>
              <w:listItem w:displayText="RIIMPO320F Conduct civil construction excavator operations" w:value="16"/>
              <w:listItem w:displayText="RIIMPO321F Conduct civil construction wheeled front end loader operations" w:value="17"/>
              <w:listItem w:displayText="RIIMPO335E Conduct skid steer loader operations without attachments" w:value="18"/>
              <w:listItem w:displayText="RIISAM203E Use hand and power tools" w:value="20"/>
              <w:listItem w:displayText="RIISAM204E Operate small plant and equipment" w:value="21"/>
              <w:listItem w:displayText="AHCMOM213 Operate and maintain chainsaws" w:value="23"/>
              <w:listItem w:displayText="AHCMOM304 Operate machinery and equipment" w:value="24"/>
              <w:listItem w:displayText="PMASUP236 Operate vehicles in the field" w:value="25"/>
              <w:listItem w:displayText="TLIC2025 Operate four wheel drive vehicle" w:value="26"/>
              <w:listItem w:displayText="RIIWHS201E Work safely &amp; follow WHS policies &amp; procedures" w:value="27"/>
              <w:listItem w:displayText="RIIRIS301E Apply risk management processes" w:value="29"/>
              <w:listItem w:displayText="RIICOM201E Communicate in the workplace" w:value="30"/>
            </w:dropDownList>
          </w:sdtPr>
          <w:sdtContent>
            <w:tc>
              <w:tcPr>
                <w:tcW w:w="751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7825897" w14:textId="77777777" w:rsidR="00012131" w:rsidRDefault="00E54F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C3C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49047506"/>
            <w:placeholder>
              <w:docPart w:val="A2F623AD14394AA8A111B157F3A2675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E8D5BC5" w14:textId="77777777" w:rsidR="00012131" w:rsidRPr="00FA01FE" w:rsidRDefault="00FA01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FA01F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AE2515" w14:paraId="7555C2D5" w14:textId="77777777" w:rsidTr="0083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right w:val="single" w:sz="4" w:space="0" w:color="auto"/>
            </w:tcBorders>
          </w:tcPr>
          <w:p w14:paraId="0D347218" w14:textId="77777777" w:rsidR="00AE2515" w:rsidRDefault="00AE2515">
            <w:r>
              <w:t>2</w:t>
            </w:r>
          </w:p>
        </w:tc>
        <w:sdt>
          <w:sdtPr>
            <w:alias w:val="Training Courses"/>
            <w:tag w:val="Training Courses"/>
            <w:id w:val="1614397276"/>
            <w:placeholder>
              <w:docPart w:val="06A891F3A7FD469F94B8F7E70C4E051A"/>
            </w:placeholder>
            <w:showingPlcHdr/>
            <w:dropDownList>
              <w:listItem w:value="Choose an item."/>
              <w:listItem w:displayText="CPCCWHS1001 Prepare to work safely in construction industry (White Card)" w:value=""/>
              <w:listItem w:displayText="RIIWHS205E Control Traffic with stop slow bat " w:value="1"/>
              <w:listItem w:displayText="RIIWHS302E Implement traffic management plans " w:value="2"/>
              <w:listItem w:displayText="RIIRTM301E Operate a truck or trailer mounted attenuator  " w:value="3"/>
              <w:listItem w:displayText="RIIWHS202E Enter and work in confined spaces  " w:value="4"/>
              <w:listItem w:displayText="RIIWHS204E Work safely at heights" w:value="5"/>
              <w:listItem w:displayText="RIIHAN301E Operate elevated work platform (scissor lift " w:value="6"/>
              <w:listItem w:displayText="RIIHAN308F Load and unload plant" w:value="7"/>
              <w:listItem w:displayText="RIIHAN309F Conduct telescopic materials handler operation" w:value="8"/>
              <w:listItem w:displayText="TLILIC0003 High Risk Licence Operate forklift truck " w:value="9"/>
              <w:listItem w:displayText="TLILIC0005 High Risk License to operate a boom type elevating work platform " w:value="10"/>
              <w:listItem w:displayText="RIIMPO301E Conduct hydraulic excavator operation" w:value="11"/>
              <w:listItem w:displayText="RIIMPO304E Conduct wheel loader operations" w:value="12"/>
              <w:listItem w:displayText="RIIMPO315E Conduct tractor operations" w:value="13"/>
              <w:listItem w:displayText="RIIMPO318F Conduct civil construction skid steer loader operations" w:value="14"/>
              <w:listItem w:displayText="RIIMPO319E Conduct backhoe/loader operations" w:value="15"/>
              <w:listItem w:displayText="RIIMPO320F Conduct civil construction excavator operations" w:value="16"/>
              <w:listItem w:displayText="RIIMPO321F Conduct civil construction wheeled front end loader operations" w:value="17"/>
              <w:listItem w:displayText="RIIMPO335E Conduct skid steer loader operations without attachments" w:value="18"/>
              <w:listItem w:displayText="RIISAM203E Use hand and power tools" w:value="20"/>
              <w:listItem w:displayText="RIISAM204E Operate small plant and equipment" w:value="21"/>
              <w:listItem w:displayText="AHCMOM213 Operate and maintain chainsaws" w:value="23"/>
              <w:listItem w:displayText="AHCMOM304 Operate machinery and equipment" w:value="24"/>
              <w:listItem w:displayText="PMASUP236 Operate vehicles in the field" w:value="25"/>
              <w:listItem w:displayText="TLIC2025 Operate four wheel drive vehicle" w:value="26"/>
              <w:listItem w:displayText="RIIWHS201E Work safely &amp; follow WHS policies &amp; procedures" w:value="27"/>
              <w:listItem w:displayText="RIIRIS301E Apply risk management processes" w:value="29"/>
              <w:listItem w:displayText="RIICOM201E Communicate in the workplace" w:value="30"/>
            </w:dropDownList>
          </w:sdtPr>
          <w:sdtContent>
            <w:tc>
              <w:tcPr>
                <w:tcW w:w="751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3009AB08" w14:textId="77777777" w:rsidR="00AE2515" w:rsidRDefault="00DA79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C3C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5306088"/>
            <w:placeholder>
              <w:docPart w:val="73CD0080FA0F49108CCC3BE8D070B2A7"/>
            </w:placeholder>
            <w:showingPlcHdr/>
            <w:date w:fullDate="2022-09-08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7DF32EC2" w14:textId="77777777" w:rsidR="00AE2515" w:rsidRPr="00557D4C" w:rsidRDefault="00DA79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557D4C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AE2515" w14:paraId="186F21F0" w14:textId="77777777" w:rsidTr="00830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right w:val="single" w:sz="4" w:space="0" w:color="auto"/>
            </w:tcBorders>
          </w:tcPr>
          <w:p w14:paraId="7620570B" w14:textId="77777777" w:rsidR="00AE2515" w:rsidRDefault="00AE2515">
            <w:r>
              <w:t>3</w:t>
            </w:r>
          </w:p>
        </w:tc>
        <w:sdt>
          <w:sdtPr>
            <w:alias w:val="Training Courses"/>
            <w:tag w:val="Training Courses"/>
            <w:id w:val="1614860913"/>
            <w:placeholder>
              <w:docPart w:val="9A84748FE5E34B618A35137251107330"/>
            </w:placeholder>
            <w:showingPlcHdr/>
            <w:dropDownList>
              <w:listItem w:value="Choose an item."/>
              <w:listItem w:displayText="CPCCWHS1001 Prepare to work safely in construction industry (White Card)" w:value=""/>
              <w:listItem w:displayText="RIIWHS205E Control Traffic with stop slow bat " w:value="1"/>
              <w:listItem w:displayText="RIIWHS302E Implement traffic management plans " w:value="2"/>
              <w:listItem w:displayText="RIIRTM301E Operate a truck or trailer mounted attenuator  " w:value="3"/>
              <w:listItem w:displayText="RIIWHS202E Enter and work in confined spaces  " w:value="4"/>
              <w:listItem w:displayText="RIIWHS204E Work safely at heights" w:value="5"/>
              <w:listItem w:displayText="RIIHAN301E Operate elevated work platform (scissor lift " w:value="6"/>
              <w:listItem w:displayText="RIIHAN308F Load and unload plant" w:value="7"/>
              <w:listItem w:displayText="RIIHAN309F Conduct telescopic materials handler operation" w:value="8"/>
              <w:listItem w:displayText="TLILIC0003 High Risk Licence Operate forklift truck " w:value="9"/>
              <w:listItem w:displayText="TLILIC0005 High Risk License to operate a boom type elevating work platform " w:value="10"/>
              <w:listItem w:displayText="RIIMPO301E Conduct hydraulic excavator operation" w:value="11"/>
              <w:listItem w:displayText="RIIMPO304E Conduct wheel loader operations" w:value="12"/>
              <w:listItem w:displayText="RIIMPO315E Conduct tractor operations" w:value="13"/>
              <w:listItem w:displayText="RIIMPO318F Conduct civil construction skid steer loader operations" w:value="14"/>
              <w:listItem w:displayText="RIIMPO319E Conduct backhoe/loader operations" w:value="15"/>
              <w:listItem w:displayText="RIIMPO320F Conduct civil construction excavator operations" w:value="16"/>
              <w:listItem w:displayText="RIIMPO321F Conduct civil construction wheeled front end loader operations" w:value="17"/>
              <w:listItem w:displayText="RIIMPO335E Conduct skid steer loader operations without attachments" w:value="18"/>
              <w:listItem w:displayText="RIISAM203E Use hand and power tools" w:value="20"/>
              <w:listItem w:displayText="RIISAM204E Operate small plant and equipment" w:value="21"/>
              <w:listItem w:displayText="AHCMOM213 Operate and maintain chainsaws" w:value="23"/>
              <w:listItem w:displayText="AHCMOM304 Operate machinery and equipment" w:value="24"/>
              <w:listItem w:displayText="PMASUP236 Operate vehicles in the field" w:value="25"/>
              <w:listItem w:displayText="TLIC2025 Operate four wheel drive vehicle" w:value="26"/>
              <w:listItem w:displayText="RIIWHS201E Work safely &amp; follow WHS policies &amp; procedures" w:value="27"/>
              <w:listItem w:displayText="RIIRIS301E Apply risk management processes" w:value="29"/>
              <w:listItem w:displayText="RIICOM201E Communicate in the workplace" w:value="30"/>
            </w:dropDownList>
          </w:sdtPr>
          <w:sdtContent>
            <w:tc>
              <w:tcPr>
                <w:tcW w:w="751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1B82FF7" w14:textId="77777777" w:rsidR="00AE2515" w:rsidRDefault="00BB21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C3C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66584335"/>
            <w:placeholder>
              <w:docPart w:val="D382A8374CD4488C8ACDEEB4C25A4B19"/>
            </w:placeholder>
            <w:showingPlcHdr/>
            <w:date w:fullDate="2022-06-23T00:00:00Z"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214F105" w14:textId="77777777" w:rsidR="00AE2515" w:rsidRPr="00557D4C" w:rsidRDefault="00557D4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557D4C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AE2515" w14:paraId="1311355A" w14:textId="77777777" w:rsidTr="0083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right w:val="single" w:sz="4" w:space="0" w:color="auto"/>
            </w:tcBorders>
          </w:tcPr>
          <w:p w14:paraId="7A75B4D9" w14:textId="77777777" w:rsidR="00AE2515" w:rsidRDefault="00AE2515" w:rsidP="00AE2515">
            <w:r>
              <w:t>4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7DFAC" w14:textId="77777777" w:rsidR="00AE2515" w:rsidRDefault="00AE2515" w:rsidP="00AE2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C8043" w14:textId="77777777" w:rsidR="00AE2515" w:rsidRPr="00557D4C" w:rsidRDefault="00AE2515" w:rsidP="00AE2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tbl>
      <w:tblPr>
        <w:tblStyle w:val="GridTable4-Accent3"/>
        <w:tblW w:w="10346" w:type="dxa"/>
        <w:tblInd w:w="-714" w:type="dxa"/>
        <w:tblLook w:val="04A0" w:firstRow="1" w:lastRow="0" w:firstColumn="1" w:lastColumn="0" w:noHBand="0" w:noVBand="1"/>
      </w:tblPr>
      <w:tblGrid>
        <w:gridCol w:w="233"/>
        <w:gridCol w:w="189"/>
        <w:gridCol w:w="44"/>
        <w:gridCol w:w="235"/>
        <w:gridCol w:w="142"/>
        <w:gridCol w:w="92"/>
        <w:gridCol w:w="236"/>
        <w:gridCol w:w="95"/>
        <w:gridCol w:w="141"/>
        <w:gridCol w:w="144"/>
        <w:gridCol w:w="92"/>
        <w:gridCol w:w="200"/>
        <w:gridCol w:w="36"/>
        <w:gridCol w:w="97"/>
        <w:gridCol w:w="146"/>
        <w:gridCol w:w="236"/>
        <w:gridCol w:w="187"/>
        <w:gridCol w:w="141"/>
        <w:gridCol w:w="283"/>
        <w:gridCol w:w="424"/>
        <w:gridCol w:w="424"/>
        <w:gridCol w:w="282"/>
        <w:gridCol w:w="143"/>
        <w:gridCol w:w="984"/>
        <w:gridCol w:w="141"/>
        <w:gridCol w:w="1506"/>
        <w:gridCol w:w="640"/>
        <w:gridCol w:w="392"/>
        <w:gridCol w:w="317"/>
        <w:gridCol w:w="284"/>
        <w:gridCol w:w="139"/>
        <w:gridCol w:w="145"/>
        <w:gridCol w:w="285"/>
        <w:gridCol w:w="566"/>
        <w:gridCol w:w="705"/>
      </w:tblGrid>
      <w:tr w:rsidR="00483490" w:rsidRPr="007D4053" w14:paraId="0FDBA554" w14:textId="77777777" w:rsidTr="00F74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  <w:gridSpan w:val="35"/>
          </w:tcPr>
          <w:p w14:paraId="16387B37" w14:textId="77777777" w:rsidR="00483490" w:rsidRPr="007D4053" w:rsidRDefault="00483490">
            <w:pPr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Applicant Details</w:t>
            </w:r>
          </w:p>
        </w:tc>
      </w:tr>
      <w:tr w:rsidR="00A96BCF" w:rsidRPr="007D4053" w14:paraId="713E1C0B" w14:textId="77777777" w:rsidTr="00F74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gridSpan w:val="18"/>
          </w:tcPr>
          <w:p w14:paraId="786251C4" w14:textId="77777777" w:rsidR="00A96BCF" w:rsidRPr="007D4053" w:rsidRDefault="00A96BC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D4053">
              <w:rPr>
                <w:rFonts w:cstheme="minorHAnsi"/>
                <w:b w:val="0"/>
                <w:bCs w:val="0"/>
                <w:sz w:val="20"/>
                <w:szCs w:val="20"/>
              </w:rPr>
              <w:t>Surname</w:t>
            </w:r>
          </w:p>
        </w:tc>
        <w:tc>
          <w:tcPr>
            <w:tcW w:w="2681" w:type="dxa"/>
            <w:gridSpan w:val="7"/>
          </w:tcPr>
          <w:p w14:paraId="6EE7CCA1" w14:textId="77777777" w:rsidR="00A96BCF" w:rsidRPr="007D4053" w:rsidRDefault="00A96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 xml:space="preserve">First Name </w:t>
            </w:r>
          </w:p>
        </w:tc>
        <w:tc>
          <w:tcPr>
            <w:tcW w:w="2538" w:type="dxa"/>
            <w:gridSpan w:val="3"/>
          </w:tcPr>
          <w:p w14:paraId="4DA22337" w14:textId="77777777" w:rsidR="00A96BCF" w:rsidRPr="007D4053" w:rsidRDefault="00A96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Middle Name</w:t>
            </w:r>
          </w:p>
        </w:tc>
        <w:tc>
          <w:tcPr>
            <w:tcW w:w="601" w:type="dxa"/>
            <w:gridSpan w:val="2"/>
          </w:tcPr>
          <w:p w14:paraId="602DD004" w14:textId="77777777" w:rsidR="00A96BCF" w:rsidRPr="007D4053" w:rsidRDefault="00A96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Mr</w:t>
            </w:r>
          </w:p>
        </w:tc>
        <w:tc>
          <w:tcPr>
            <w:tcW w:w="569" w:type="dxa"/>
            <w:gridSpan w:val="3"/>
          </w:tcPr>
          <w:p w14:paraId="58921DE4" w14:textId="77777777" w:rsidR="00A96BCF" w:rsidRPr="007D4053" w:rsidRDefault="00A96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rs</w:t>
            </w:r>
          </w:p>
        </w:tc>
        <w:tc>
          <w:tcPr>
            <w:tcW w:w="566" w:type="dxa"/>
          </w:tcPr>
          <w:p w14:paraId="78919801" w14:textId="77777777" w:rsidR="00A96BCF" w:rsidRPr="007D4053" w:rsidRDefault="00A96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</w:p>
        </w:tc>
        <w:tc>
          <w:tcPr>
            <w:tcW w:w="705" w:type="dxa"/>
          </w:tcPr>
          <w:p w14:paraId="048158F3" w14:textId="77777777" w:rsidR="00A96BCF" w:rsidRPr="007D4053" w:rsidRDefault="00A96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Miss</w:t>
            </w:r>
          </w:p>
        </w:tc>
      </w:tr>
      <w:tr w:rsidR="00A96BCF" w:rsidRPr="007D4053" w14:paraId="4ED09FF6" w14:textId="77777777" w:rsidTr="00F74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gridSpan w:val="18"/>
          </w:tcPr>
          <w:p w14:paraId="76C6D3EB" w14:textId="77777777" w:rsidR="00A96BCF" w:rsidRPr="007D4053" w:rsidRDefault="00A96B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9" w:type="dxa"/>
            <w:gridSpan w:val="10"/>
          </w:tcPr>
          <w:p w14:paraId="44BCDD60" w14:textId="77777777" w:rsidR="00A96BCF" w:rsidRPr="007D4053" w:rsidRDefault="00A96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23848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1" w:type="dxa"/>
                <w:gridSpan w:val="2"/>
              </w:tcPr>
              <w:p w14:paraId="1C858139" w14:textId="77777777" w:rsidR="00A96BCF" w:rsidRPr="007D4053" w:rsidRDefault="00A96B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1313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gridSpan w:val="3"/>
              </w:tcPr>
              <w:p w14:paraId="48BB16E9" w14:textId="77777777" w:rsidR="00A96BCF" w:rsidRPr="007D4053" w:rsidRDefault="00A96B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0079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4C6AD31E" w14:textId="77777777" w:rsidR="00A96BCF" w:rsidRPr="007D4053" w:rsidRDefault="00F7498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9565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</w:tcPr>
              <w:p w14:paraId="39320402" w14:textId="77777777" w:rsidR="00A96BCF" w:rsidRPr="007D4053" w:rsidRDefault="00A96B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E3AA9" w:rsidRPr="007D4053" w14:paraId="76AF68A4" w14:textId="77777777" w:rsidTr="00225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gridSpan w:val="16"/>
          </w:tcPr>
          <w:p w14:paraId="3495750A" w14:textId="77777777" w:rsidR="00AE3AA9" w:rsidRPr="007D4053" w:rsidRDefault="00AE3AA9" w:rsidP="00F53B9E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D4053">
              <w:rPr>
                <w:rFonts w:cstheme="minorHAnsi"/>
                <w:b w:val="0"/>
                <w:bCs w:val="0"/>
                <w:sz w:val="20"/>
                <w:szCs w:val="20"/>
              </w:rPr>
              <w:t>Phone Number</w:t>
            </w:r>
          </w:p>
        </w:tc>
        <w:tc>
          <w:tcPr>
            <w:tcW w:w="6432" w:type="dxa"/>
            <w:gridSpan w:val="16"/>
          </w:tcPr>
          <w:p w14:paraId="64B7BDD9" w14:textId="77777777" w:rsidR="00AE3AA9" w:rsidRPr="007D4053" w:rsidRDefault="00AE3AA9" w:rsidP="00F5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Contact email</w:t>
            </w:r>
          </w:p>
        </w:tc>
        <w:tc>
          <w:tcPr>
            <w:tcW w:w="1556" w:type="dxa"/>
            <w:gridSpan w:val="3"/>
          </w:tcPr>
          <w:p w14:paraId="77FB1707" w14:textId="77777777" w:rsidR="00AE3AA9" w:rsidRPr="007D4053" w:rsidRDefault="00AE3AA9" w:rsidP="00F5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DOB</w:t>
            </w:r>
          </w:p>
        </w:tc>
      </w:tr>
      <w:tr w:rsidR="00AE3AA9" w:rsidRPr="007D4053" w14:paraId="6F41E596" w14:textId="77777777" w:rsidTr="008308F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dxa"/>
          </w:tcPr>
          <w:p w14:paraId="424E5A95" w14:textId="77777777" w:rsidR="00AE3AA9" w:rsidRPr="007D4053" w:rsidRDefault="00AE3AA9" w:rsidP="00F53B9E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3" w:type="dxa"/>
            <w:gridSpan w:val="2"/>
          </w:tcPr>
          <w:p w14:paraId="52F5DB79" w14:textId="77777777" w:rsidR="00AE3AA9" w:rsidRPr="007D4053" w:rsidRDefault="00AE3AA9" w:rsidP="00F5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</w:tcPr>
          <w:p w14:paraId="3CF18687" w14:textId="77777777" w:rsidR="00AE3AA9" w:rsidRPr="007D4053" w:rsidRDefault="00AE3AA9" w:rsidP="00F5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gridSpan w:val="2"/>
          </w:tcPr>
          <w:p w14:paraId="18C2AD28" w14:textId="77777777" w:rsidR="00AE3AA9" w:rsidRPr="007D4053" w:rsidRDefault="00AE3AA9" w:rsidP="00F5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7F798F46" w14:textId="77777777" w:rsidR="00AE3AA9" w:rsidRPr="007D4053" w:rsidRDefault="00AE3AA9" w:rsidP="00F5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757A7606" w14:textId="77777777" w:rsidR="00AE3AA9" w:rsidRPr="007D4053" w:rsidRDefault="00AE3AA9" w:rsidP="00F5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760EBF49" w14:textId="77777777" w:rsidR="00AE3AA9" w:rsidRPr="007D4053" w:rsidRDefault="00AE3AA9" w:rsidP="00F5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2ECD3E25" w14:textId="77777777" w:rsidR="00AE3AA9" w:rsidRPr="007D4053" w:rsidRDefault="00AE3AA9" w:rsidP="00F5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3" w:type="dxa"/>
            <w:gridSpan w:val="2"/>
          </w:tcPr>
          <w:p w14:paraId="12D5D734" w14:textId="77777777" w:rsidR="00AE3AA9" w:rsidRPr="007D4053" w:rsidRDefault="00AE3AA9" w:rsidP="00F5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30AD9D7D" w14:textId="77777777" w:rsidR="00AE3AA9" w:rsidRPr="007D4053" w:rsidRDefault="00AE3AA9" w:rsidP="00F5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7" w:type="dxa"/>
            <w:gridSpan w:val="15"/>
          </w:tcPr>
          <w:p w14:paraId="0F7F95B6" w14:textId="77777777" w:rsidR="00AE3AA9" w:rsidRPr="007D4053" w:rsidRDefault="00AE3AA9" w:rsidP="00F5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14:paraId="2C9F1DAB" w14:textId="77777777" w:rsidR="00AE3AA9" w:rsidRPr="007D4053" w:rsidRDefault="00AE3AA9" w:rsidP="00F5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/        /</w:t>
            </w:r>
          </w:p>
        </w:tc>
      </w:tr>
      <w:tr w:rsidR="00AE3AA9" w:rsidRPr="007D4053" w14:paraId="7ADB87D3" w14:textId="77777777" w:rsidTr="00AE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gridSpan w:val="16"/>
          </w:tcPr>
          <w:p w14:paraId="4E119BBC" w14:textId="77777777" w:rsidR="00AE3AA9" w:rsidRPr="007D4053" w:rsidRDefault="00AE3AA9" w:rsidP="00F53B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 of Birth</w:t>
            </w:r>
          </w:p>
        </w:tc>
        <w:tc>
          <w:tcPr>
            <w:tcW w:w="5155" w:type="dxa"/>
            <w:gridSpan w:val="11"/>
            <w:shd w:val="clear" w:color="auto" w:fill="FFFFFF" w:themeFill="background1"/>
          </w:tcPr>
          <w:p w14:paraId="14905909" w14:textId="77777777" w:rsidR="00AE3AA9" w:rsidRPr="00AE2515" w:rsidRDefault="00AE3AA9" w:rsidP="00F5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00B46AAA" w14:textId="77777777" w:rsidR="00AE3AA9" w:rsidRPr="007D4053" w:rsidRDefault="00AE3AA9" w:rsidP="00F5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Sex</w:t>
            </w:r>
          </w:p>
        </w:tc>
        <w:tc>
          <w:tcPr>
            <w:tcW w:w="2124" w:type="dxa"/>
            <w:gridSpan w:val="6"/>
          </w:tcPr>
          <w:p w14:paraId="246CBEAC" w14:textId="77777777" w:rsidR="00AE3AA9" w:rsidRDefault="00AE3AA9" w:rsidP="00AE3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2094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F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4839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Other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6122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3AA9" w:rsidRPr="007D4053" w14:paraId="74CD98AD" w14:textId="77777777" w:rsidTr="00AE3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gridSpan w:val="10"/>
            <w:shd w:val="clear" w:color="auto" w:fill="F2F2F2" w:themeFill="background1" w:themeFillShade="F2"/>
          </w:tcPr>
          <w:p w14:paraId="52F6AFF6" w14:textId="77777777" w:rsidR="00934E24" w:rsidRPr="007D4053" w:rsidRDefault="00934E24" w:rsidP="00F53B9E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D4053">
              <w:rPr>
                <w:rFonts w:cstheme="minorHAnsi"/>
                <w:b w:val="0"/>
                <w:bCs w:val="0"/>
                <w:sz w:val="20"/>
                <w:szCs w:val="20"/>
              </w:rPr>
              <w:t>Address</w:t>
            </w:r>
          </w:p>
        </w:tc>
        <w:tc>
          <w:tcPr>
            <w:tcW w:w="3816" w:type="dxa"/>
            <w:gridSpan w:val="15"/>
            <w:shd w:val="clear" w:color="auto" w:fill="F2F2F2" w:themeFill="background1" w:themeFillShade="F2"/>
          </w:tcPr>
          <w:p w14:paraId="5CC94DCD" w14:textId="77777777" w:rsidR="00934E24" w:rsidRPr="007D4053" w:rsidRDefault="00934E24" w:rsidP="00F5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Street Number and Name</w:t>
            </w:r>
          </w:p>
        </w:tc>
        <w:tc>
          <w:tcPr>
            <w:tcW w:w="2538" w:type="dxa"/>
            <w:gridSpan w:val="3"/>
            <w:shd w:val="clear" w:color="auto" w:fill="F2F2F2" w:themeFill="background1" w:themeFillShade="F2"/>
          </w:tcPr>
          <w:p w14:paraId="31BA9EB8" w14:textId="77777777" w:rsidR="00934E24" w:rsidRPr="007D4053" w:rsidRDefault="00934E24" w:rsidP="00F5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Town</w:t>
            </w:r>
          </w:p>
        </w:tc>
        <w:tc>
          <w:tcPr>
            <w:tcW w:w="885" w:type="dxa"/>
            <w:gridSpan w:val="4"/>
            <w:shd w:val="clear" w:color="auto" w:fill="F2F2F2" w:themeFill="background1" w:themeFillShade="F2"/>
          </w:tcPr>
          <w:p w14:paraId="5F67CC3D" w14:textId="77777777" w:rsidR="00934E24" w:rsidRPr="007D4053" w:rsidRDefault="00934E24" w:rsidP="00F5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State</w:t>
            </w:r>
          </w:p>
        </w:tc>
        <w:tc>
          <w:tcPr>
            <w:tcW w:w="1556" w:type="dxa"/>
            <w:gridSpan w:val="3"/>
            <w:shd w:val="clear" w:color="auto" w:fill="F2F2F2" w:themeFill="background1" w:themeFillShade="F2"/>
          </w:tcPr>
          <w:p w14:paraId="2C13205F" w14:textId="77777777" w:rsidR="00934E24" w:rsidRPr="007D4053" w:rsidRDefault="00934E24" w:rsidP="00F5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Post Code</w:t>
            </w:r>
          </w:p>
        </w:tc>
      </w:tr>
      <w:tr w:rsidR="00934E24" w:rsidRPr="007D4053" w14:paraId="654CFFC7" w14:textId="77777777" w:rsidTr="00AE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gridSpan w:val="25"/>
            <w:shd w:val="clear" w:color="auto" w:fill="FFFFFF" w:themeFill="background1"/>
          </w:tcPr>
          <w:p w14:paraId="0E671F95" w14:textId="77777777" w:rsidR="00934E24" w:rsidRPr="007D4053" w:rsidRDefault="00934E24" w:rsidP="00F53B9E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14:paraId="25335EFD" w14:textId="77777777" w:rsidR="00934E24" w:rsidRPr="007D4053" w:rsidRDefault="00934E24" w:rsidP="00F5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shd w:val="clear" w:color="auto" w:fill="FFFFFF" w:themeFill="background1"/>
          </w:tcPr>
          <w:p w14:paraId="3ECFCACE" w14:textId="77777777" w:rsidR="00934E24" w:rsidRPr="007D4053" w:rsidRDefault="00934E24" w:rsidP="00F5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shd w:val="clear" w:color="auto" w:fill="FFFFFF" w:themeFill="background1"/>
          </w:tcPr>
          <w:p w14:paraId="44A411D5" w14:textId="77777777" w:rsidR="00934E24" w:rsidRPr="007D4053" w:rsidRDefault="00934E24" w:rsidP="00F5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934E24" w:rsidRPr="007D4053" w14:paraId="002E7591" w14:textId="77777777" w:rsidTr="00AE3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6" w:type="dxa"/>
            <w:gridSpan w:val="14"/>
            <w:shd w:val="clear" w:color="auto" w:fill="F2F2F2" w:themeFill="background1" w:themeFillShade="F2"/>
          </w:tcPr>
          <w:p w14:paraId="55FD689B" w14:textId="77777777" w:rsidR="00934E24" w:rsidRPr="007D4053" w:rsidRDefault="00C951DF" w:rsidP="00F53B9E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D4053">
              <w:rPr>
                <w:rFonts w:cstheme="minorHAnsi"/>
                <w:b w:val="0"/>
                <w:bCs w:val="0"/>
                <w:sz w:val="20"/>
                <w:szCs w:val="20"/>
              </w:rPr>
              <w:t>Postal Address</w:t>
            </w:r>
          </w:p>
        </w:tc>
        <w:tc>
          <w:tcPr>
            <w:tcW w:w="3391" w:type="dxa"/>
            <w:gridSpan w:val="11"/>
            <w:shd w:val="clear" w:color="auto" w:fill="F2F2F2" w:themeFill="background1" w:themeFillShade="F2"/>
          </w:tcPr>
          <w:p w14:paraId="75A2F10D" w14:textId="77777777" w:rsidR="00934E24" w:rsidRPr="007D4053" w:rsidRDefault="00934E24" w:rsidP="00F5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PO Box</w:t>
            </w:r>
          </w:p>
        </w:tc>
        <w:tc>
          <w:tcPr>
            <w:tcW w:w="2538" w:type="dxa"/>
            <w:gridSpan w:val="3"/>
            <w:shd w:val="clear" w:color="auto" w:fill="F2F2F2" w:themeFill="background1" w:themeFillShade="F2"/>
          </w:tcPr>
          <w:p w14:paraId="07066B66" w14:textId="77777777" w:rsidR="00934E24" w:rsidRPr="007D4053" w:rsidRDefault="00934E24" w:rsidP="00F5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Town</w:t>
            </w:r>
          </w:p>
        </w:tc>
        <w:tc>
          <w:tcPr>
            <w:tcW w:w="885" w:type="dxa"/>
            <w:gridSpan w:val="4"/>
            <w:shd w:val="clear" w:color="auto" w:fill="F2F2F2" w:themeFill="background1" w:themeFillShade="F2"/>
          </w:tcPr>
          <w:p w14:paraId="1C52DC48" w14:textId="77777777" w:rsidR="00934E24" w:rsidRPr="007D4053" w:rsidRDefault="00934E24" w:rsidP="00F5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State</w:t>
            </w:r>
          </w:p>
        </w:tc>
        <w:tc>
          <w:tcPr>
            <w:tcW w:w="1556" w:type="dxa"/>
            <w:gridSpan w:val="3"/>
            <w:shd w:val="clear" w:color="auto" w:fill="F2F2F2" w:themeFill="background1" w:themeFillShade="F2"/>
          </w:tcPr>
          <w:p w14:paraId="31D980C9" w14:textId="77777777" w:rsidR="00934E24" w:rsidRPr="007D4053" w:rsidRDefault="00934E24" w:rsidP="00F53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Post Code</w:t>
            </w:r>
          </w:p>
        </w:tc>
      </w:tr>
      <w:tr w:rsidR="007E7D1B" w:rsidRPr="007D4053" w14:paraId="5256714C" w14:textId="77777777" w:rsidTr="00AE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gridSpan w:val="25"/>
            <w:shd w:val="clear" w:color="auto" w:fill="FFFFFF" w:themeFill="background1"/>
          </w:tcPr>
          <w:p w14:paraId="1160E74A" w14:textId="77777777" w:rsidR="007E7D1B" w:rsidRPr="007D4053" w:rsidRDefault="007E7D1B" w:rsidP="00F53B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8" w:type="dxa"/>
            <w:gridSpan w:val="3"/>
            <w:shd w:val="clear" w:color="auto" w:fill="FFFFFF" w:themeFill="background1"/>
          </w:tcPr>
          <w:p w14:paraId="4D95AA6C" w14:textId="77777777" w:rsidR="007E7D1B" w:rsidRPr="007D4053" w:rsidRDefault="007E7D1B" w:rsidP="00F5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shd w:val="clear" w:color="auto" w:fill="FFFFFF" w:themeFill="background1"/>
          </w:tcPr>
          <w:p w14:paraId="01B7BD59" w14:textId="77777777" w:rsidR="007E7D1B" w:rsidRPr="007D4053" w:rsidRDefault="007E7D1B" w:rsidP="00F5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shd w:val="clear" w:color="auto" w:fill="FFFFFF" w:themeFill="background1"/>
          </w:tcPr>
          <w:p w14:paraId="00E7A94C" w14:textId="77777777" w:rsidR="007E7D1B" w:rsidRPr="007D4053" w:rsidRDefault="007E7D1B" w:rsidP="00F5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53B9E" w:rsidRPr="007D4053" w14:paraId="5398E6B8" w14:textId="77777777" w:rsidTr="00F74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  <w:gridSpan w:val="35"/>
            <w:shd w:val="clear" w:color="auto" w:fill="A6A6A6" w:themeFill="background1" w:themeFillShade="A6"/>
          </w:tcPr>
          <w:p w14:paraId="59455348" w14:textId="77777777" w:rsidR="00F53B9E" w:rsidRPr="007D4053" w:rsidRDefault="00F53B9E">
            <w:pPr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color w:val="FFFFFF" w:themeColor="background1"/>
                <w:sz w:val="20"/>
                <w:szCs w:val="20"/>
              </w:rPr>
              <w:t>Emergency Contact Details</w:t>
            </w:r>
          </w:p>
        </w:tc>
      </w:tr>
      <w:tr w:rsidR="00934E24" w:rsidRPr="007D4053" w14:paraId="3595E869" w14:textId="77777777" w:rsidTr="00AE3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gridSpan w:val="23"/>
          </w:tcPr>
          <w:p w14:paraId="2BD7FA76" w14:textId="77777777" w:rsidR="00934E24" w:rsidRPr="007D4053" w:rsidRDefault="00934E24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D4053">
              <w:rPr>
                <w:rFonts w:cstheme="minorHAnsi"/>
                <w:b w:val="0"/>
                <w:bCs w:val="0"/>
                <w:sz w:val="20"/>
                <w:szCs w:val="20"/>
              </w:rPr>
              <w:t>Name</w:t>
            </w:r>
          </w:p>
        </w:tc>
        <w:tc>
          <w:tcPr>
            <w:tcW w:w="3271" w:type="dxa"/>
            <w:gridSpan w:val="4"/>
          </w:tcPr>
          <w:p w14:paraId="17B03DA3" w14:textId="77777777" w:rsidR="00934E24" w:rsidRPr="007D4053" w:rsidRDefault="00934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Relationship</w:t>
            </w:r>
          </w:p>
        </w:tc>
        <w:tc>
          <w:tcPr>
            <w:tcW w:w="2833" w:type="dxa"/>
            <w:gridSpan w:val="8"/>
          </w:tcPr>
          <w:p w14:paraId="5F39559A" w14:textId="77777777" w:rsidR="00934E24" w:rsidRPr="007D4053" w:rsidRDefault="00934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 xml:space="preserve">Phone </w:t>
            </w:r>
          </w:p>
        </w:tc>
      </w:tr>
      <w:tr w:rsidR="00934E24" w:rsidRPr="007D4053" w14:paraId="1654B7FF" w14:textId="77777777" w:rsidTr="00AE3AA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gridSpan w:val="23"/>
          </w:tcPr>
          <w:p w14:paraId="5301DA76" w14:textId="77777777" w:rsidR="00934E24" w:rsidRPr="007D4053" w:rsidRDefault="00934E24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71" w:type="dxa"/>
            <w:gridSpan w:val="4"/>
          </w:tcPr>
          <w:p w14:paraId="0926C44D" w14:textId="77777777" w:rsidR="00934E24" w:rsidRPr="007D4053" w:rsidRDefault="00934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gridSpan w:val="8"/>
          </w:tcPr>
          <w:p w14:paraId="2F4572E0" w14:textId="77777777" w:rsidR="00934E24" w:rsidRPr="007D4053" w:rsidRDefault="00934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53B9E" w:rsidRPr="007D4053" w14:paraId="279D3EB3" w14:textId="77777777" w:rsidTr="00F74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  <w:gridSpan w:val="35"/>
            <w:shd w:val="clear" w:color="auto" w:fill="A6A6A6" w:themeFill="background1" w:themeFillShade="A6"/>
          </w:tcPr>
          <w:p w14:paraId="4B236317" w14:textId="77777777" w:rsidR="00F53B9E" w:rsidRPr="007D4053" w:rsidRDefault="00C951DF">
            <w:pPr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color w:val="FFFFFF" w:themeColor="background1"/>
                <w:sz w:val="20"/>
                <w:szCs w:val="20"/>
              </w:rPr>
              <w:t>Registration ID Requi</w:t>
            </w:r>
            <w:r w:rsidR="007E7D1B" w:rsidRPr="007D4053">
              <w:rPr>
                <w:rFonts w:cstheme="minorHAnsi"/>
                <w:color w:val="FFFFFF" w:themeColor="background1"/>
                <w:sz w:val="20"/>
                <w:szCs w:val="20"/>
              </w:rPr>
              <w:t>r</w:t>
            </w:r>
            <w:r w:rsidRPr="007D4053">
              <w:rPr>
                <w:rFonts w:cstheme="minorHAnsi"/>
                <w:color w:val="FFFFFF" w:themeColor="background1"/>
                <w:sz w:val="20"/>
                <w:szCs w:val="20"/>
              </w:rPr>
              <w:t>ements</w:t>
            </w:r>
          </w:p>
        </w:tc>
      </w:tr>
      <w:tr w:rsidR="00C951DF" w:rsidRPr="007D4053" w14:paraId="5F4ECE60" w14:textId="77777777" w:rsidTr="008308F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2" w:type="dxa"/>
            <w:gridSpan w:val="23"/>
            <w:shd w:val="clear" w:color="auto" w:fill="E7E6E6" w:themeFill="background2"/>
          </w:tcPr>
          <w:p w14:paraId="567B2E98" w14:textId="77777777" w:rsidR="00C951DF" w:rsidRPr="007D4053" w:rsidRDefault="007570F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USI</w:t>
            </w:r>
          </w:p>
        </w:tc>
        <w:tc>
          <w:tcPr>
            <w:tcW w:w="2631" w:type="dxa"/>
            <w:gridSpan w:val="3"/>
            <w:shd w:val="clear" w:color="auto" w:fill="E7E6E6" w:themeFill="background2"/>
          </w:tcPr>
          <w:p w14:paraId="4EB767B1" w14:textId="77777777" w:rsidR="00C951DF" w:rsidRPr="007D4053" w:rsidRDefault="00C95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Driver Licence Photo ID</w:t>
            </w:r>
          </w:p>
        </w:tc>
        <w:tc>
          <w:tcPr>
            <w:tcW w:w="3473" w:type="dxa"/>
            <w:gridSpan w:val="9"/>
            <w:shd w:val="clear" w:color="auto" w:fill="E7E6E6" w:themeFill="background2"/>
          </w:tcPr>
          <w:p w14:paraId="6D11CF69" w14:textId="77777777" w:rsidR="00C951DF" w:rsidRPr="007D4053" w:rsidRDefault="00C95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CITB Funding if applying for</w:t>
            </w:r>
          </w:p>
        </w:tc>
      </w:tr>
      <w:tr w:rsidR="008308F6" w:rsidRPr="007D4053" w14:paraId="35FFA2AA" w14:textId="77777777" w:rsidTr="00D51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gridSpan w:val="2"/>
            <w:shd w:val="clear" w:color="auto" w:fill="FFFFFF" w:themeFill="background1"/>
          </w:tcPr>
          <w:p w14:paraId="6D5033FB" w14:textId="77777777" w:rsidR="007570F7" w:rsidRPr="007D4053" w:rsidRDefault="007570F7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3"/>
            <w:shd w:val="clear" w:color="auto" w:fill="FFFFFF" w:themeFill="background1"/>
          </w:tcPr>
          <w:p w14:paraId="38E70EBB" w14:textId="77777777" w:rsidR="007570F7" w:rsidRPr="007D4053" w:rsidRDefault="00757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shd w:val="clear" w:color="auto" w:fill="FFFFFF" w:themeFill="background1"/>
          </w:tcPr>
          <w:p w14:paraId="132D012A" w14:textId="77777777" w:rsidR="007570F7" w:rsidRPr="007D4053" w:rsidRDefault="00757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</w:tcPr>
          <w:p w14:paraId="40926AF2" w14:textId="77777777" w:rsidR="007570F7" w:rsidRPr="007D4053" w:rsidRDefault="00757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shd w:val="clear" w:color="auto" w:fill="FFFFFF" w:themeFill="background1"/>
          </w:tcPr>
          <w:p w14:paraId="4C1D92B7" w14:textId="77777777" w:rsidR="007570F7" w:rsidRPr="007D4053" w:rsidRDefault="00757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shd w:val="clear" w:color="auto" w:fill="FFFFFF" w:themeFill="background1"/>
          </w:tcPr>
          <w:p w14:paraId="2592574A" w14:textId="77777777" w:rsidR="007570F7" w:rsidRPr="007D4053" w:rsidRDefault="00757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14:paraId="7A2B7F6E" w14:textId="77777777" w:rsidR="007570F7" w:rsidRPr="007D4053" w:rsidRDefault="00757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71C49F16" w14:textId="77777777" w:rsidR="007570F7" w:rsidRPr="007D4053" w:rsidRDefault="00757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14:paraId="1F180036" w14:textId="77777777" w:rsidR="007570F7" w:rsidRPr="007D4053" w:rsidRDefault="00757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76CCDCC6" w14:textId="77777777" w:rsidR="007570F7" w:rsidRPr="007D4053" w:rsidRDefault="00757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gridSpan w:val="3"/>
            <w:shd w:val="clear" w:color="auto" w:fill="FFFFFF" w:themeFill="background1"/>
          </w:tcPr>
          <w:p w14:paraId="2C3E8ADF" w14:textId="77777777" w:rsidR="007570F7" w:rsidRPr="007D4053" w:rsidRDefault="00757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gridSpan w:val="9"/>
            <w:shd w:val="clear" w:color="auto" w:fill="FFFFFF" w:themeFill="background1"/>
          </w:tcPr>
          <w:p w14:paraId="76625910" w14:textId="77777777" w:rsidR="007570F7" w:rsidRPr="007D4053" w:rsidRDefault="007570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F5684" w:rsidRPr="007D4053" w14:paraId="2F3E0490" w14:textId="77777777" w:rsidTr="00830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  <w:gridSpan w:val="24"/>
            <w:tcBorders>
              <w:right w:val="single" w:sz="18" w:space="0" w:color="auto"/>
            </w:tcBorders>
            <w:shd w:val="clear" w:color="auto" w:fill="E7E6E6" w:themeFill="background2"/>
          </w:tcPr>
          <w:p w14:paraId="2B10244F" w14:textId="77777777" w:rsidR="00EF5684" w:rsidRPr="007D4053" w:rsidRDefault="00EF5684">
            <w:pPr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Employment Details</w:t>
            </w:r>
          </w:p>
        </w:tc>
        <w:tc>
          <w:tcPr>
            <w:tcW w:w="5120" w:type="dxa"/>
            <w:gridSpan w:val="11"/>
            <w:tcBorders>
              <w:left w:val="single" w:sz="18" w:space="0" w:color="auto"/>
            </w:tcBorders>
            <w:shd w:val="clear" w:color="auto" w:fill="E7E6E6" w:themeFill="background2"/>
          </w:tcPr>
          <w:p w14:paraId="254DA84B" w14:textId="77777777" w:rsidR="00EF5684" w:rsidRPr="007D4053" w:rsidRDefault="00EF5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What is your reason for doing the training</w:t>
            </w:r>
          </w:p>
        </w:tc>
      </w:tr>
      <w:tr w:rsidR="00130B6C" w:rsidRPr="007D4053" w14:paraId="4087A941" w14:textId="77777777" w:rsidTr="0083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  <w:gridSpan w:val="22"/>
            <w:shd w:val="clear" w:color="auto" w:fill="FFFFFF" w:themeFill="background1"/>
          </w:tcPr>
          <w:p w14:paraId="7941CE71" w14:textId="77777777" w:rsidR="00130B6C" w:rsidRPr="007D4053" w:rsidRDefault="00130B6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D4053">
              <w:rPr>
                <w:rFonts w:cstheme="minorHAnsi"/>
                <w:b w:val="0"/>
                <w:bCs w:val="0"/>
                <w:sz w:val="20"/>
                <w:szCs w:val="20"/>
              </w:rPr>
              <w:t>Fulltime</w:t>
            </w:r>
          </w:p>
        </w:tc>
        <w:tc>
          <w:tcPr>
            <w:tcW w:w="1127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6C99C5DA" w14:textId="77777777" w:rsidR="00130B6C" w:rsidRPr="00BE3D75" w:rsidRDefault="00FB3A8B" w:rsidP="00BE3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4341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0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19" w:type="dxa"/>
            <w:gridSpan w:val="7"/>
            <w:tcBorders>
              <w:left w:val="single" w:sz="18" w:space="0" w:color="auto"/>
            </w:tcBorders>
            <w:shd w:val="clear" w:color="auto" w:fill="FFFFFF" w:themeFill="background1"/>
          </w:tcPr>
          <w:p w14:paraId="62481F53" w14:textId="77777777" w:rsidR="00130B6C" w:rsidRPr="007D4053" w:rsidRDefault="0078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To get a job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1497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gridSpan w:val="4"/>
                <w:shd w:val="clear" w:color="auto" w:fill="FFFFFF" w:themeFill="background1"/>
              </w:tcPr>
              <w:p w14:paraId="03E698FC" w14:textId="77777777" w:rsidR="00130B6C" w:rsidRPr="007D4053" w:rsidRDefault="00FB3A8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0B6C" w:rsidRPr="007D4053" w14:paraId="74D345C3" w14:textId="77777777" w:rsidTr="00830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  <w:gridSpan w:val="22"/>
            <w:shd w:val="clear" w:color="auto" w:fill="FFFFFF" w:themeFill="background1"/>
          </w:tcPr>
          <w:p w14:paraId="2F74F4D0" w14:textId="77777777" w:rsidR="00130B6C" w:rsidRPr="007D4053" w:rsidRDefault="00130B6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D4053">
              <w:rPr>
                <w:rFonts w:cstheme="minorHAnsi"/>
                <w:b w:val="0"/>
                <w:bCs w:val="0"/>
                <w:sz w:val="20"/>
                <w:szCs w:val="20"/>
              </w:rPr>
              <w:t>Part Time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6112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7" w:type="dxa"/>
                <w:gridSpan w:val="2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34E08D01" w14:textId="77777777" w:rsidR="00130B6C" w:rsidRPr="007D4053" w:rsidRDefault="00FB3A8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19" w:type="dxa"/>
            <w:gridSpan w:val="7"/>
            <w:tcBorders>
              <w:left w:val="single" w:sz="18" w:space="0" w:color="auto"/>
            </w:tcBorders>
            <w:shd w:val="clear" w:color="auto" w:fill="FFFFFF" w:themeFill="background1"/>
          </w:tcPr>
          <w:p w14:paraId="258E371B" w14:textId="77777777" w:rsidR="00130B6C" w:rsidRPr="007D4053" w:rsidRDefault="0078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It is a job requirement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3071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gridSpan w:val="4"/>
                <w:shd w:val="clear" w:color="auto" w:fill="FFFFFF" w:themeFill="background1"/>
              </w:tcPr>
              <w:p w14:paraId="5BE4D52F" w14:textId="77777777" w:rsidR="00130B6C" w:rsidRPr="007D4053" w:rsidRDefault="00FB3A8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0B6C" w:rsidRPr="007D4053" w14:paraId="0A8B00D4" w14:textId="77777777" w:rsidTr="0083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  <w:gridSpan w:val="22"/>
            <w:shd w:val="clear" w:color="auto" w:fill="FFFFFF" w:themeFill="background1"/>
          </w:tcPr>
          <w:p w14:paraId="682833F0" w14:textId="77777777" w:rsidR="00130B6C" w:rsidRPr="007D4053" w:rsidRDefault="00CD35D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D4053">
              <w:rPr>
                <w:rFonts w:cstheme="minorHAnsi"/>
                <w:b w:val="0"/>
                <w:bCs w:val="0"/>
                <w:sz w:val="20"/>
                <w:szCs w:val="20"/>
              </w:rPr>
              <w:t>Self Employed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5782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7" w:type="dxa"/>
                <w:gridSpan w:val="2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695D5FD1" w14:textId="77777777" w:rsidR="00130B6C" w:rsidRPr="007D4053" w:rsidRDefault="00FB3A8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19" w:type="dxa"/>
            <w:gridSpan w:val="7"/>
            <w:tcBorders>
              <w:left w:val="single" w:sz="18" w:space="0" w:color="auto"/>
            </w:tcBorders>
            <w:shd w:val="clear" w:color="auto" w:fill="FFFFFF" w:themeFill="background1"/>
          </w:tcPr>
          <w:p w14:paraId="3E31C8C4" w14:textId="77777777" w:rsidR="00130B6C" w:rsidRPr="007D4053" w:rsidRDefault="0078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To gain extra skills for my job</w:t>
            </w:r>
          </w:p>
        </w:tc>
        <w:sdt>
          <w:sdtPr>
            <w:rPr>
              <w:rFonts w:cstheme="minorHAnsi"/>
              <w:sz w:val="20"/>
              <w:szCs w:val="20"/>
            </w:rPr>
            <w:id w:val="52174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gridSpan w:val="4"/>
                <w:shd w:val="clear" w:color="auto" w:fill="FFFFFF" w:themeFill="background1"/>
              </w:tcPr>
              <w:p w14:paraId="16EFDA00" w14:textId="77777777" w:rsidR="00130B6C" w:rsidRPr="007D4053" w:rsidRDefault="00FB3A8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0B6C" w:rsidRPr="007D4053" w14:paraId="4D3443AC" w14:textId="77777777" w:rsidTr="00830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  <w:gridSpan w:val="22"/>
            <w:shd w:val="clear" w:color="auto" w:fill="FFFFFF" w:themeFill="background1"/>
          </w:tcPr>
          <w:p w14:paraId="11AB7BCB" w14:textId="77777777" w:rsidR="00130B6C" w:rsidRPr="007D4053" w:rsidRDefault="00CD35D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D4053">
              <w:rPr>
                <w:rFonts w:cstheme="minorHAnsi"/>
                <w:b w:val="0"/>
                <w:bCs w:val="0"/>
                <w:sz w:val="20"/>
                <w:szCs w:val="20"/>
              </w:rPr>
              <w:t>Employer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4907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7" w:type="dxa"/>
                <w:gridSpan w:val="2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7AB8C5C0" w14:textId="77777777" w:rsidR="00130B6C" w:rsidRPr="007D4053" w:rsidRDefault="00FB3A8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19" w:type="dxa"/>
            <w:gridSpan w:val="7"/>
            <w:tcBorders>
              <w:left w:val="single" w:sz="18" w:space="0" w:color="auto"/>
            </w:tcBorders>
            <w:shd w:val="clear" w:color="auto" w:fill="FFFFFF" w:themeFill="background1"/>
          </w:tcPr>
          <w:p w14:paraId="1D8760FF" w14:textId="77777777" w:rsidR="00130B6C" w:rsidRPr="007D4053" w:rsidRDefault="0078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To improve my skills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398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gridSpan w:val="4"/>
                <w:shd w:val="clear" w:color="auto" w:fill="FFFFFF" w:themeFill="background1"/>
              </w:tcPr>
              <w:p w14:paraId="6DA0CF0E" w14:textId="77777777" w:rsidR="00130B6C" w:rsidRPr="007D4053" w:rsidRDefault="004F6D0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0B6C" w:rsidRPr="007D4053" w14:paraId="5D28DF45" w14:textId="77777777" w:rsidTr="0083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  <w:gridSpan w:val="22"/>
            <w:shd w:val="clear" w:color="auto" w:fill="FFFFFF" w:themeFill="background1"/>
          </w:tcPr>
          <w:p w14:paraId="6914F36D" w14:textId="77777777" w:rsidR="00130B6C" w:rsidRPr="007D4053" w:rsidRDefault="00CD35D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D4053">
              <w:rPr>
                <w:rFonts w:cstheme="minorHAnsi"/>
                <w:b w:val="0"/>
                <w:bCs w:val="0"/>
                <w:sz w:val="20"/>
                <w:szCs w:val="20"/>
              </w:rPr>
              <w:t>Employed- unpaid worker family business</w:t>
            </w:r>
          </w:p>
        </w:tc>
        <w:sdt>
          <w:sdtPr>
            <w:rPr>
              <w:rFonts w:cstheme="minorHAnsi"/>
              <w:sz w:val="20"/>
              <w:szCs w:val="20"/>
            </w:rPr>
            <w:id w:val="40719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7" w:type="dxa"/>
                <w:gridSpan w:val="2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63CB838C" w14:textId="77777777" w:rsidR="00130B6C" w:rsidRPr="007D4053" w:rsidRDefault="00FB3A8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19" w:type="dxa"/>
            <w:gridSpan w:val="7"/>
            <w:tcBorders>
              <w:left w:val="single" w:sz="18" w:space="0" w:color="auto"/>
            </w:tcBorders>
            <w:shd w:val="clear" w:color="auto" w:fill="FFFFFF" w:themeFill="background1"/>
          </w:tcPr>
          <w:p w14:paraId="118281BB" w14:textId="77777777" w:rsidR="00130B6C" w:rsidRPr="007D4053" w:rsidRDefault="0078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For better job/promotion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8371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gridSpan w:val="4"/>
                <w:shd w:val="clear" w:color="auto" w:fill="FFFFFF" w:themeFill="background1"/>
              </w:tcPr>
              <w:p w14:paraId="56B79DAD" w14:textId="77777777" w:rsidR="00130B6C" w:rsidRPr="007D4053" w:rsidRDefault="00FB3A8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0B6C" w:rsidRPr="007D4053" w14:paraId="415FD77B" w14:textId="77777777" w:rsidTr="00830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  <w:gridSpan w:val="22"/>
            <w:shd w:val="clear" w:color="auto" w:fill="FFFFFF" w:themeFill="background1"/>
          </w:tcPr>
          <w:p w14:paraId="040A49B7" w14:textId="77777777" w:rsidR="00130B6C" w:rsidRPr="007D4053" w:rsidRDefault="00CD35D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D4053">
              <w:rPr>
                <w:rFonts w:cstheme="minorHAnsi"/>
                <w:b w:val="0"/>
                <w:bCs w:val="0"/>
                <w:sz w:val="20"/>
                <w:szCs w:val="20"/>
              </w:rPr>
              <w:t>Unemployed-seeking full or part time work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7599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7" w:type="dxa"/>
                <w:gridSpan w:val="2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19BA9752" w14:textId="77777777" w:rsidR="00130B6C" w:rsidRPr="007D4053" w:rsidRDefault="00FB3A8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19" w:type="dxa"/>
            <w:gridSpan w:val="7"/>
            <w:tcBorders>
              <w:left w:val="single" w:sz="18" w:space="0" w:color="auto"/>
            </w:tcBorders>
            <w:shd w:val="clear" w:color="auto" w:fill="FFFFFF" w:themeFill="background1"/>
          </w:tcPr>
          <w:p w14:paraId="264BF437" w14:textId="77777777" w:rsidR="00130B6C" w:rsidRPr="007D4053" w:rsidRDefault="0078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To try for a different career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7664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gridSpan w:val="4"/>
                <w:shd w:val="clear" w:color="auto" w:fill="FFFFFF" w:themeFill="background1"/>
              </w:tcPr>
              <w:p w14:paraId="4AE4AA23" w14:textId="77777777" w:rsidR="00130B6C" w:rsidRPr="007D4053" w:rsidRDefault="004D396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0B6C" w:rsidRPr="007D4053" w14:paraId="49BCDB4D" w14:textId="77777777" w:rsidTr="0083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  <w:gridSpan w:val="22"/>
            <w:shd w:val="clear" w:color="auto" w:fill="FFFFFF" w:themeFill="background1"/>
          </w:tcPr>
          <w:p w14:paraId="14DA7090" w14:textId="77777777" w:rsidR="00130B6C" w:rsidRPr="007D4053" w:rsidRDefault="00CD35D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D4053">
              <w:rPr>
                <w:rFonts w:cstheme="minorHAnsi"/>
                <w:b w:val="0"/>
                <w:bCs w:val="0"/>
                <w:sz w:val="20"/>
                <w:szCs w:val="20"/>
              </w:rPr>
              <w:t>Not employed-not seeking work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6501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7" w:type="dxa"/>
                <w:gridSpan w:val="2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1B1D06DA" w14:textId="77777777" w:rsidR="00130B6C" w:rsidRPr="007D4053" w:rsidRDefault="00FB3A8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19" w:type="dxa"/>
            <w:gridSpan w:val="7"/>
            <w:tcBorders>
              <w:left w:val="single" w:sz="18" w:space="0" w:color="auto"/>
            </w:tcBorders>
            <w:shd w:val="clear" w:color="auto" w:fill="FFFFFF" w:themeFill="background1"/>
          </w:tcPr>
          <w:p w14:paraId="439C980F" w14:textId="77777777" w:rsidR="00130B6C" w:rsidRPr="007D4053" w:rsidRDefault="00780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Start my own business</w:t>
            </w:r>
          </w:p>
        </w:tc>
        <w:sdt>
          <w:sdtPr>
            <w:rPr>
              <w:rFonts w:cstheme="minorHAnsi"/>
              <w:sz w:val="20"/>
              <w:szCs w:val="20"/>
            </w:rPr>
            <w:id w:val="74368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gridSpan w:val="4"/>
                <w:shd w:val="clear" w:color="auto" w:fill="FFFFFF" w:themeFill="background1"/>
              </w:tcPr>
              <w:p w14:paraId="6982607F" w14:textId="77777777" w:rsidR="00130B6C" w:rsidRPr="007D4053" w:rsidRDefault="004D396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08F6" w:rsidRPr="007D4053" w14:paraId="16C5E1B8" w14:textId="77777777" w:rsidTr="00D51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12"/>
            <w:tcBorders>
              <w:right w:val="single" w:sz="18" w:space="0" w:color="auto"/>
            </w:tcBorders>
            <w:shd w:val="clear" w:color="auto" w:fill="E7E6E6" w:themeFill="background2"/>
          </w:tcPr>
          <w:p w14:paraId="6D35F9C7" w14:textId="77777777" w:rsidR="008308F6" w:rsidRPr="007D4053" w:rsidRDefault="008308F6" w:rsidP="007D405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Employer Name</w:t>
            </w:r>
          </w:p>
        </w:tc>
        <w:tc>
          <w:tcPr>
            <w:tcW w:w="3383" w:type="dxa"/>
            <w:gridSpan w:val="12"/>
            <w:tcBorders>
              <w:right w:val="single" w:sz="18" w:space="0" w:color="auto"/>
            </w:tcBorders>
            <w:shd w:val="clear" w:color="auto" w:fill="FFFFFF" w:themeFill="background1"/>
          </w:tcPr>
          <w:p w14:paraId="4ABC3B35" w14:textId="77777777" w:rsidR="008308F6" w:rsidRPr="007D4053" w:rsidRDefault="008308F6" w:rsidP="007D4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9" w:type="dxa"/>
            <w:gridSpan w:val="7"/>
            <w:tcBorders>
              <w:left w:val="single" w:sz="18" w:space="0" w:color="auto"/>
            </w:tcBorders>
            <w:shd w:val="clear" w:color="auto" w:fill="FFFFFF" w:themeFill="background1"/>
          </w:tcPr>
          <w:p w14:paraId="32383A18" w14:textId="77777777" w:rsidR="008308F6" w:rsidRPr="007D4053" w:rsidRDefault="008308F6" w:rsidP="007D4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Increase my confidence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0065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gridSpan w:val="4"/>
                <w:shd w:val="clear" w:color="auto" w:fill="FFFFFF" w:themeFill="background1"/>
              </w:tcPr>
              <w:p w14:paraId="32197C64" w14:textId="77777777" w:rsidR="008308F6" w:rsidRPr="007D4053" w:rsidRDefault="008308F6" w:rsidP="007D405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08F6" w:rsidRPr="007D4053" w14:paraId="367A5960" w14:textId="77777777" w:rsidTr="00D51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12"/>
            <w:tcBorders>
              <w:right w:val="single" w:sz="18" w:space="0" w:color="auto"/>
            </w:tcBorders>
            <w:shd w:val="clear" w:color="auto" w:fill="E7E6E6" w:themeFill="background2"/>
          </w:tcPr>
          <w:p w14:paraId="40711E12" w14:textId="77777777" w:rsidR="008308F6" w:rsidRPr="007D4053" w:rsidRDefault="00D51A0B" w:rsidP="007D405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Location</w:t>
            </w:r>
          </w:p>
        </w:tc>
        <w:tc>
          <w:tcPr>
            <w:tcW w:w="3383" w:type="dxa"/>
            <w:gridSpan w:val="12"/>
            <w:tcBorders>
              <w:right w:val="single" w:sz="18" w:space="0" w:color="auto"/>
            </w:tcBorders>
            <w:shd w:val="clear" w:color="auto" w:fill="FFFFFF" w:themeFill="background1"/>
          </w:tcPr>
          <w:p w14:paraId="4E9B644A" w14:textId="77777777" w:rsidR="008308F6" w:rsidRPr="007D4053" w:rsidRDefault="008308F6" w:rsidP="007D4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9" w:type="dxa"/>
            <w:gridSpan w:val="7"/>
            <w:tcBorders>
              <w:left w:val="single" w:sz="18" w:space="0" w:color="auto"/>
            </w:tcBorders>
            <w:shd w:val="clear" w:color="auto" w:fill="FFFFFF" w:themeFill="background1"/>
          </w:tcPr>
          <w:p w14:paraId="3A635D39" w14:textId="77777777" w:rsidR="008308F6" w:rsidRPr="007D4053" w:rsidRDefault="008308F6" w:rsidP="007D4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Pathway to another course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548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gridSpan w:val="4"/>
                <w:shd w:val="clear" w:color="auto" w:fill="FFFFFF" w:themeFill="background1"/>
              </w:tcPr>
              <w:p w14:paraId="10FC3498" w14:textId="77777777" w:rsidR="008308F6" w:rsidRPr="007D4053" w:rsidRDefault="008308F6" w:rsidP="007D405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308F6" w:rsidRPr="007D4053" w14:paraId="24D2A962" w14:textId="77777777" w:rsidTr="00D51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12"/>
            <w:tcBorders>
              <w:right w:val="single" w:sz="18" w:space="0" w:color="auto"/>
            </w:tcBorders>
            <w:shd w:val="clear" w:color="auto" w:fill="E7E6E6" w:themeFill="background2"/>
          </w:tcPr>
          <w:p w14:paraId="0EC38D85" w14:textId="77777777" w:rsidR="008308F6" w:rsidRPr="007D4053" w:rsidRDefault="00D51A0B" w:rsidP="007D405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Contact Name</w:t>
            </w:r>
          </w:p>
        </w:tc>
        <w:tc>
          <w:tcPr>
            <w:tcW w:w="3383" w:type="dxa"/>
            <w:gridSpan w:val="12"/>
            <w:tcBorders>
              <w:right w:val="single" w:sz="18" w:space="0" w:color="auto"/>
            </w:tcBorders>
            <w:shd w:val="clear" w:color="auto" w:fill="FFFFFF" w:themeFill="background1"/>
          </w:tcPr>
          <w:p w14:paraId="7F18F264" w14:textId="77777777" w:rsidR="008308F6" w:rsidRPr="007D4053" w:rsidRDefault="008308F6" w:rsidP="007D4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19" w:type="dxa"/>
            <w:gridSpan w:val="7"/>
            <w:tcBorders>
              <w:left w:val="single" w:sz="18" w:space="0" w:color="auto"/>
              <w:bottom w:val="nil"/>
            </w:tcBorders>
            <w:shd w:val="clear" w:color="auto" w:fill="FFFFFF" w:themeFill="background1"/>
          </w:tcPr>
          <w:p w14:paraId="7B17E6AD" w14:textId="77777777" w:rsidR="008308F6" w:rsidRPr="007D4053" w:rsidRDefault="008308F6" w:rsidP="007D4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D4053">
              <w:rPr>
                <w:rFonts w:cstheme="minorHAnsi"/>
                <w:sz w:val="20"/>
                <w:szCs w:val="20"/>
              </w:rPr>
              <w:t>Gain Skills for voluntary work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7018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gridSpan w:val="4"/>
                <w:tcBorders>
                  <w:bottom w:val="nil"/>
                </w:tcBorders>
                <w:shd w:val="clear" w:color="auto" w:fill="FFFFFF" w:themeFill="background1"/>
              </w:tcPr>
              <w:p w14:paraId="5EF980E5" w14:textId="77777777" w:rsidR="008308F6" w:rsidRPr="007D4053" w:rsidRDefault="008308F6" w:rsidP="007D405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1E14" w:rsidRPr="007D4053" w14:paraId="106CA490" w14:textId="77777777" w:rsidTr="00FA2B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  <w:gridSpan w:val="35"/>
          </w:tcPr>
          <w:p w14:paraId="40B8E66C" w14:textId="77777777" w:rsidR="00151E14" w:rsidRPr="007D4053" w:rsidRDefault="00151E14" w:rsidP="00226D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216F" w14:paraId="38A46B78" w14:textId="77777777" w:rsidTr="00F74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6" w:type="dxa"/>
            <w:gridSpan w:val="24"/>
            <w:tcBorders>
              <w:right w:val="single" w:sz="18" w:space="0" w:color="auto"/>
            </w:tcBorders>
          </w:tcPr>
          <w:p w14:paraId="32F1EE4C" w14:textId="77777777" w:rsidR="0017216F" w:rsidRDefault="0017216F">
            <w:r>
              <w:t>Education Level Achieved</w:t>
            </w:r>
          </w:p>
        </w:tc>
        <w:tc>
          <w:tcPr>
            <w:tcW w:w="5120" w:type="dxa"/>
            <w:gridSpan w:val="11"/>
            <w:tcBorders>
              <w:left w:val="single" w:sz="18" w:space="0" w:color="auto"/>
            </w:tcBorders>
          </w:tcPr>
          <w:p w14:paraId="064FA61D" w14:textId="77777777" w:rsidR="0017216F" w:rsidRDefault="00510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Qualification Held</w:t>
            </w:r>
          </w:p>
        </w:tc>
      </w:tr>
      <w:tr w:rsidR="005102DD" w14:paraId="55BA62FB" w14:textId="77777777" w:rsidTr="0083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gridSpan w:val="18"/>
            <w:shd w:val="clear" w:color="auto" w:fill="FFFFFF" w:themeFill="background1"/>
          </w:tcPr>
          <w:p w14:paraId="16BBB8A2" w14:textId="77777777" w:rsidR="005102DD" w:rsidRPr="00E40BF3" w:rsidRDefault="005102DD" w:rsidP="005102DD">
            <w:pPr>
              <w:rPr>
                <w:b w:val="0"/>
                <w:bCs w:val="0"/>
              </w:rPr>
            </w:pPr>
            <w:r w:rsidRPr="00E40BF3">
              <w:rPr>
                <w:b w:val="0"/>
                <w:bCs w:val="0"/>
              </w:rPr>
              <w:t>Year 7 or lower</w:t>
            </w:r>
          </w:p>
        </w:tc>
        <w:sdt>
          <w:sdtPr>
            <w:id w:val="67153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0" w:type="dxa"/>
                <w:gridSpan w:val="6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3AA6D0C1" w14:textId="77777777" w:rsidR="005102DD" w:rsidRDefault="001D1CD0" w:rsidP="005102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64" w:type="dxa"/>
            <w:gridSpan w:val="8"/>
            <w:tcBorders>
              <w:left w:val="single" w:sz="18" w:space="0" w:color="auto"/>
            </w:tcBorders>
            <w:shd w:val="clear" w:color="auto" w:fill="FFFFFF" w:themeFill="background1"/>
          </w:tcPr>
          <w:p w14:paraId="2CA354E8" w14:textId="77777777" w:rsidR="005102DD" w:rsidRDefault="005102DD" w:rsidP="00510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Certificate 1 Entry Level</w:t>
            </w:r>
          </w:p>
        </w:tc>
        <w:sdt>
          <w:sdtPr>
            <w:id w:val="146076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3"/>
                <w:shd w:val="clear" w:color="auto" w:fill="FFFFFF" w:themeFill="background1"/>
              </w:tcPr>
              <w:p w14:paraId="10FD0520" w14:textId="77777777" w:rsidR="005102DD" w:rsidRDefault="004D396A" w:rsidP="005102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02DD" w14:paraId="5E01117F" w14:textId="77777777" w:rsidTr="00830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gridSpan w:val="18"/>
            <w:shd w:val="clear" w:color="auto" w:fill="FFFFFF" w:themeFill="background1"/>
          </w:tcPr>
          <w:p w14:paraId="6A742686" w14:textId="77777777" w:rsidR="005102DD" w:rsidRPr="00E40BF3" w:rsidRDefault="005102DD" w:rsidP="005102DD">
            <w:pPr>
              <w:rPr>
                <w:b w:val="0"/>
                <w:bCs w:val="0"/>
              </w:rPr>
            </w:pPr>
            <w:r w:rsidRPr="00E40BF3">
              <w:rPr>
                <w:b w:val="0"/>
                <w:bCs w:val="0"/>
              </w:rPr>
              <w:t>Year 8 achieved</w:t>
            </w:r>
          </w:p>
        </w:tc>
        <w:sdt>
          <w:sdtPr>
            <w:id w:val="5452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0" w:type="dxa"/>
                <w:gridSpan w:val="6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04F6DFBD" w14:textId="77777777" w:rsidR="005102DD" w:rsidRDefault="004D396A" w:rsidP="005102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64" w:type="dxa"/>
            <w:gridSpan w:val="8"/>
            <w:tcBorders>
              <w:left w:val="single" w:sz="18" w:space="0" w:color="auto"/>
            </w:tcBorders>
            <w:shd w:val="clear" w:color="auto" w:fill="FFFFFF" w:themeFill="background1"/>
          </w:tcPr>
          <w:p w14:paraId="0DF20F35" w14:textId="77777777" w:rsidR="005102DD" w:rsidRDefault="005102DD" w:rsidP="00510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Certificate 2 </w:t>
            </w:r>
            <w:r w:rsidR="00EB6A4F">
              <w:t>Core skills</w:t>
            </w:r>
          </w:p>
        </w:tc>
        <w:sdt>
          <w:sdtPr>
            <w:id w:val="-72567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3"/>
                <w:shd w:val="clear" w:color="auto" w:fill="FFFFFF" w:themeFill="background1"/>
              </w:tcPr>
              <w:p w14:paraId="1A3E2AEA" w14:textId="77777777" w:rsidR="005102DD" w:rsidRDefault="004D396A" w:rsidP="005102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02DD" w14:paraId="1C1550EC" w14:textId="77777777" w:rsidTr="0083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gridSpan w:val="18"/>
            <w:shd w:val="clear" w:color="auto" w:fill="FFFFFF" w:themeFill="background1"/>
          </w:tcPr>
          <w:p w14:paraId="6A0921B5" w14:textId="77777777" w:rsidR="005102DD" w:rsidRPr="00E40BF3" w:rsidRDefault="005102DD" w:rsidP="005102DD">
            <w:pPr>
              <w:rPr>
                <w:b w:val="0"/>
                <w:bCs w:val="0"/>
              </w:rPr>
            </w:pPr>
            <w:r w:rsidRPr="00E40BF3">
              <w:rPr>
                <w:b w:val="0"/>
                <w:bCs w:val="0"/>
              </w:rPr>
              <w:t>Year 9 achieved</w:t>
            </w:r>
          </w:p>
        </w:tc>
        <w:sdt>
          <w:sdtPr>
            <w:id w:val="126658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0" w:type="dxa"/>
                <w:gridSpan w:val="6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7B5EFE28" w14:textId="77777777" w:rsidR="005102DD" w:rsidRDefault="004D396A" w:rsidP="005102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64" w:type="dxa"/>
            <w:gridSpan w:val="8"/>
            <w:tcBorders>
              <w:left w:val="single" w:sz="18" w:space="0" w:color="auto"/>
            </w:tcBorders>
            <w:shd w:val="clear" w:color="auto" w:fill="FFFFFF" w:themeFill="background1"/>
          </w:tcPr>
          <w:p w14:paraId="064949D5" w14:textId="77777777" w:rsidR="005102DD" w:rsidRDefault="005061B5" w:rsidP="00510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Certificate 3 </w:t>
            </w:r>
            <w:r w:rsidR="00EB6A4F">
              <w:t>T</w:t>
            </w:r>
            <w:r>
              <w:t>rade level</w:t>
            </w:r>
          </w:p>
        </w:tc>
        <w:sdt>
          <w:sdtPr>
            <w:id w:val="164878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3"/>
                <w:shd w:val="clear" w:color="auto" w:fill="FFFFFF" w:themeFill="background1"/>
              </w:tcPr>
              <w:p w14:paraId="44A22940" w14:textId="77777777" w:rsidR="005102DD" w:rsidRDefault="004D396A" w:rsidP="005102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02DD" w14:paraId="5F6783C0" w14:textId="77777777" w:rsidTr="00830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gridSpan w:val="18"/>
            <w:shd w:val="clear" w:color="auto" w:fill="FFFFFF" w:themeFill="background1"/>
          </w:tcPr>
          <w:p w14:paraId="78CE2AF3" w14:textId="77777777" w:rsidR="005102DD" w:rsidRPr="00E40BF3" w:rsidRDefault="005102DD" w:rsidP="005102DD">
            <w:pPr>
              <w:rPr>
                <w:b w:val="0"/>
                <w:bCs w:val="0"/>
              </w:rPr>
            </w:pPr>
            <w:r w:rsidRPr="00E40BF3">
              <w:rPr>
                <w:b w:val="0"/>
                <w:bCs w:val="0"/>
              </w:rPr>
              <w:t>Year 10 achieved</w:t>
            </w:r>
          </w:p>
        </w:tc>
        <w:sdt>
          <w:sdtPr>
            <w:id w:val="43857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0" w:type="dxa"/>
                <w:gridSpan w:val="6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1852957B" w14:textId="77777777" w:rsidR="005102DD" w:rsidRDefault="004F6D0E" w:rsidP="005102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64" w:type="dxa"/>
            <w:gridSpan w:val="8"/>
            <w:tcBorders>
              <w:left w:val="single" w:sz="18" w:space="0" w:color="auto"/>
            </w:tcBorders>
            <w:shd w:val="clear" w:color="auto" w:fill="FFFFFF" w:themeFill="background1"/>
          </w:tcPr>
          <w:p w14:paraId="333D440F" w14:textId="77777777" w:rsidR="005102DD" w:rsidRDefault="005061B5" w:rsidP="00510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Certificate 4 Technician</w:t>
            </w:r>
          </w:p>
        </w:tc>
        <w:sdt>
          <w:sdtPr>
            <w:id w:val="108904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3"/>
                <w:shd w:val="clear" w:color="auto" w:fill="FFFFFF" w:themeFill="background1"/>
              </w:tcPr>
              <w:p w14:paraId="5068CC04" w14:textId="77777777" w:rsidR="005102DD" w:rsidRDefault="004D396A" w:rsidP="005102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02DD" w14:paraId="1FEC71D9" w14:textId="77777777" w:rsidTr="0083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gridSpan w:val="18"/>
            <w:shd w:val="clear" w:color="auto" w:fill="FFFFFF" w:themeFill="background1"/>
          </w:tcPr>
          <w:p w14:paraId="213655D6" w14:textId="77777777" w:rsidR="005102DD" w:rsidRPr="00E40BF3" w:rsidRDefault="005102DD" w:rsidP="005102DD">
            <w:pPr>
              <w:rPr>
                <w:b w:val="0"/>
                <w:bCs w:val="0"/>
              </w:rPr>
            </w:pPr>
            <w:r w:rsidRPr="00E40BF3">
              <w:rPr>
                <w:b w:val="0"/>
                <w:bCs w:val="0"/>
              </w:rPr>
              <w:t>Year 11 achieved</w:t>
            </w:r>
          </w:p>
        </w:tc>
        <w:sdt>
          <w:sdtPr>
            <w:id w:val="-111120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0" w:type="dxa"/>
                <w:gridSpan w:val="6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3C87BA99" w14:textId="77777777" w:rsidR="005102DD" w:rsidRDefault="004D396A" w:rsidP="005102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64" w:type="dxa"/>
            <w:gridSpan w:val="8"/>
            <w:tcBorders>
              <w:left w:val="single" w:sz="18" w:space="0" w:color="auto"/>
            </w:tcBorders>
            <w:shd w:val="clear" w:color="auto" w:fill="FFFFFF" w:themeFill="background1"/>
          </w:tcPr>
          <w:p w14:paraId="3E0E60D7" w14:textId="77777777" w:rsidR="005102DD" w:rsidRDefault="005061B5" w:rsidP="00510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Diploma or Associate Diploma</w:t>
            </w:r>
          </w:p>
        </w:tc>
        <w:sdt>
          <w:sdtPr>
            <w:id w:val="105951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3"/>
                <w:shd w:val="clear" w:color="auto" w:fill="FFFFFF" w:themeFill="background1"/>
              </w:tcPr>
              <w:p w14:paraId="48A5E91A" w14:textId="77777777" w:rsidR="005102DD" w:rsidRDefault="004F6D0E" w:rsidP="005102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02DD" w14:paraId="67C5B6A6" w14:textId="77777777" w:rsidTr="00830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gridSpan w:val="18"/>
            <w:shd w:val="clear" w:color="auto" w:fill="FFFFFF" w:themeFill="background1"/>
          </w:tcPr>
          <w:p w14:paraId="4CD85EC8" w14:textId="77777777" w:rsidR="005102DD" w:rsidRPr="00E40BF3" w:rsidRDefault="005102DD" w:rsidP="005102DD">
            <w:pPr>
              <w:rPr>
                <w:b w:val="0"/>
                <w:bCs w:val="0"/>
              </w:rPr>
            </w:pPr>
            <w:r w:rsidRPr="00E40BF3">
              <w:rPr>
                <w:b w:val="0"/>
                <w:bCs w:val="0"/>
              </w:rPr>
              <w:t>Year 12 achieved</w:t>
            </w:r>
          </w:p>
        </w:tc>
        <w:sdt>
          <w:sdtPr>
            <w:id w:val="17115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0" w:type="dxa"/>
                <w:gridSpan w:val="6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23B90D67" w14:textId="77777777" w:rsidR="005102DD" w:rsidRDefault="004D396A" w:rsidP="005102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64" w:type="dxa"/>
            <w:gridSpan w:val="8"/>
            <w:tcBorders>
              <w:left w:val="single" w:sz="18" w:space="0" w:color="auto"/>
            </w:tcBorders>
            <w:shd w:val="clear" w:color="auto" w:fill="FFFFFF" w:themeFill="background1"/>
          </w:tcPr>
          <w:p w14:paraId="0D43EDBB" w14:textId="77777777" w:rsidR="005102DD" w:rsidRDefault="005061B5" w:rsidP="00510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Bachelor or Hight Degree</w:t>
            </w:r>
          </w:p>
        </w:tc>
        <w:sdt>
          <w:sdtPr>
            <w:id w:val="-170147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3"/>
                <w:shd w:val="clear" w:color="auto" w:fill="FFFFFF" w:themeFill="background1"/>
              </w:tcPr>
              <w:p w14:paraId="0203D316" w14:textId="77777777" w:rsidR="005102DD" w:rsidRDefault="004D396A" w:rsidP="005102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02DD" w14:paraId="3DF3D424" w14:textId="77777777" w:rsidTr="00830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gridSpan w:val="18"/>
            <w:shd w:val="clear" w:color="auto" w:fill="FFFFFF" w:themeFill="background1"/>
          </w:tcPr>
          <w:p w14:paraId="26FCFF56" w14:textId="77777777" w:rsidR="005102DD" w:rsidRPr="00E40BF3" w:rsidRDefault="005102DD" w:rsidP="005102DD">
            <w:pPr>
              <w:rPr>
                <w:b w:val="0"/>
                <w:bCs w:val="0"/>
              </w:rPr>
            </w:pPr>
            <w:r w:rsidRPr="00E40BF3">
              <w:rPr>
                <w:b w:val="0"/>
                <w:bCs w:val="0"/>
              </w:rPr>
              <w:t xml:space="preserve">Year Completed </w:t>
            </w:r>
          </w:p>
        </w:tc>
        <w:sdt>
          <w:sdtPr>
            <w:id w:val="-10233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0" w:type="dxa"/>
                <w:gridSpan w:val="6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52DC487A" w14:textId="77777777" w:rsidR="005102DD" w:rsidRDefault="004D396A" w:rsidP="005102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64" w:type="dxa"/>
            <w:gridSpan w:val="8"/>
            <w:tcBorders>
              <w:left w:val="single" w:sz="18" w:space="0" w:color="auto"/>
            </w:tcBorders>
            <w:shd w:val="clear" w:color="auto" w:fill="FFFFFF" w:themeFill="background1"/>
          </w:tcPr>
          <w:p w14:paraId="67D56009" w14:textId="77777777" w:rsidR="005102DD" w:rsidRDefault="005061B5" w:rsidP="00510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Cert</w:t>
            </w:r>
            <w:r w:rsidR="00E40BF3">
              <w:t>ificate other than above</w:t>
            </w:r>
          </w:p>
        </w:tc>
        <w:sdt>
          <w:sdtPr>
            <w:id w:val="51419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6" w:type="dxa"/>
                <w:gridSpan w:val="3"/>
                <w:shd w:val="clear" w:color="auto" w:fill="FFFFFF" w:themeFill="background1"/>
              </w:tcPr>
              <w:p w14:paraId="7FD232CD" w14:textId="77777777" w:rsidR="005102DD" w:rsidRDefault="004D396A" w:rsidP="005102D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B6A4F" w14:paraId="362D13A1" w14:textId="77777777" w:rsidTr="00F74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gridSpan w:val="18"/>
          </w:tcPr>
          <w:p w14:paraId="4E1E31AF" w14:textId="77777777" w:rsidR="00EB6A4F" w:rsidRPr="00E40BF3" w:rsidRDefault="00EB6A4F" w:rsidP="005102DD">
            <w:pPr>
              <w:rPr>
                <w:b w:val="0"/>
                <w:bCs w:val="0"/>
              </w:rPr>
            </w:pPr>
            <w:r w:rsidRPr="00E40BF3">
              <w:rPr>
                <w:b w:val="0"/>
                <w:bCs w:val="0"/>
              </w:rPr>
              <w:t>Are you still at school</w:t>
            </w:r>
          </w:p>
        </w:tc>
        <w:sdt>
          <w:sdtPr>
            <w:id w:val="38468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0" w:type="dxa"/>
                <w:gridSpan w:val="6"/>
                <w:tcBorders>
                  <w:right w:val="single" w:sz="18" w:space="0" w:color="auto"/>
                </w:tcBorders>
              </w:tcPr>
              <w:p w14:paraId="7764E0C9" w14:textId="77777777" w:rsidR="00EB6A4F" w:rsidRDefault="00EB6A4F" w:rsidP="005102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20" w:type="dxa"/>
            <w:gridSpan w:val="11"/>
            <w:tcBorders>
              <w:left w:val="single" w:sz="18" w:space="0" w:color="auto"/>
            </w:tcBorders>
          </w:tcPr>
          <w:p w14:paraId="74107388" w14:textId="77777777" w:rsidR="00EB6A4F" w:rsidRDefault="00EB6A4F" w:rsidP="00510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56DEA0" w14:textId="77777777" w:rsidR="0017216F" w:rsidRDefault="0017216F"/>
    <w:tbl>
      <w:tblPr>
        <w:tblStyle w:val="GridTable4-Accent3"/>
        <w:tblW w:w="10348" w:type="dxa"/>
        <w:tblInd w:w="-714" w:type="dxa"/>
        <w:tblLook w:val="04A0" w:firstRow="1" w:lastRow="0" w:firstColumn="1" w:lastColumn="0" w:noHBand="0" w:noVBand="1"/>
      </w:tblPr>
      <w:tblGrid>
        <w:gridCol w:w="1740"/>
        <w:gridCol w:w="812"/>
        <w:gridCol w:w="1559"/>
        <w:gridCol w:w="1276"/>
        <w:gridCol w:w="2977"/>
        <w:gridCol w:w="1984"/>
      </w:tblGrid>
      <w:tr w:rsidR="00E40BF3" w14:paraId="4B6FBAC2" w14:textId="77777777" w:rsidTr="003D5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4"/>
            <w:tcBorders>
              <w:right w:val="single" w:sz="18" w:space="0" w:color="auto"/>
            </w:tcBorders>
          </w:tcPr>
          <w:p w14:paraId="71A7A9D7" w14:textId="77777777" w:rsidR="00E40BF3" w:rsidRDefault="00E40BF3">
            <w:r>
              <w:lastRenderedPageBreak/>
              <w:t>Language &amp; Cultural Diversity</w:t>
            </w:r>
          </w:p>
        </w:tc>
        <w:tc>
          <w:tcPr>
            <w:tcW w:w="4961" w:type="dxa"/>
            <w:gridSpan w:val="2"/>
            <w:tcBorders>
              <w:left w:val="single" w:sz="18" w:space="0" w:color="auto"/>
            </w:tcBorders>
          </w:tcPr>
          <w:p w14:paraId="482B97EA" w14:textId="77777777" w:rsidR="00E40BF3" w:rsidRDefault="00E912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</w:t>
            </w:r>
            <w:r w:rsidR="0058259B">
              <w:t xml:space="preserve">lared </w:t>
            </w:r>
            <w:r>
              <w:t xml:space="preserve">Disability </w:t>
            </w:r>
          </w:p>
        </w:tc>
      </w:tr>
      <w:tr w:rsidR="00E40BF3" w14:paraId="0080CCD3" w14:textId="77777777" w:rsidTr="00D51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shd w:val="clear" w:color="auto" w:fill="FFFFFF" w:themeFill="background1"/>
          </w:tcPr>
          <w:p w14:paraId="185C7AA6" w14:textId="77777777" w:rsidR="00E40BF3" w:rsidRPr="0058259B" w:rsidRDefault="00E40BF3">
            <w:pPr>
              <w:rPr>
                <w:b w:val="0"/>
                <w:bCs w:val="0"/>
              </w:rPr>
            </w:pPr>
            <w:r w:rsidRPr="0058259B">
              <w:rPr>
                <w:b w:val="0"/>
                <w:bCs w:val="0"/>
              </w:rPr>
              <w:t>Were you born in Australia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ED9E170" w14:textId="77777777" w:rsidR="00E40BF3" w:rsidRDefault="004D3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7603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7AA42D3" w14:textId="77777777" w:rsidR="00E40BF3" w:rsidRDefault="0058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you consider yourself to have a disability</w:t>
            </w:r>
          </w:p>
        </w:tc>
        <w:tc>
          <w:tcPr>
            <w:tcW w:w="1984" w:type="dxa"/>
            <w:shd w:val="clear" w:color="auto" w:fill="FFFFFF" w:themeFill="background1"/>
          </w:tcPr>
          <w:p w14:paraId="59D2A13F" w14:textId="77777777" w:rsidR="00E40BF3" w:rsidRDefault="004D3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41991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0BF3" w14:paraId="04EC831D" w14:textId="77777777" w:rsidTr="00D51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shd w:val="clear" w:color="auto" w:fill="FFFFFF" w:themeFill="background1"/>
          </w:tcPr>
          <w:p w14:paraId="683E7372" w14:textId="77777777" w:rsidR="00E40BF3" w:rsidRPr="0058259B" w:rsidRDefault="00E40BF3">
            <w:pPr>
              <w:rPr>
                <w:b w:val="0"/>
                <w:bCs w:val="0"/>
              </w:rPr>
            </w:pPr>
            <w:r w:rsidRPr="0058259B">
              <w:rPr>
                <w:b w:val="0"/>
                <w:bCs w:val="0"/>
              </w:rPr>
              <w:t xml:space="preserve">Are you </w:t>
            </w:r>
            <w:r w:rsidR="00E91277" w:rsidRPr="0058259B">
              <w:rPr>
                <w:b w:val="0"/>
                <w:bCs w:val="0"/>
              </w:rPr>
              <w:t>of Aboriginal/Torres Strait Islander Origin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EDFD07B" w14:textId="77777777" w:rsidR="00E40BF3" w:rsidRDefault="004D3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37917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B4DCB7D" w14:textId="77777777" w:rsidR="00E40BF3" w:rsidRDefault="00582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Vision</w:t>
            </w:r>
          </w:p>
        </w:tc>
        <w:tc>
          <w:tcPr>
            <w:tcW w:w="1984" w:type="dxa"/>
            <w:shd w:val="clear" w:color="auto" w:fill="FFFFFF" w:themeFill="background1"/>
          </w:tcPr>
          <w:p w14:paraId="628434DA" w14:textId="77777777" w:rsidR="00E40BF3" w:rsidRDefault="004D3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62751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0BF3" w14:paraId="2335FDEE" w14:textId="77777777" w:rsidTr="00D51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gridSpan w:val="3"/>
            <w:shd w:val="clear" w:color="auto" w:fill="FFFFFF" w:themeFill="background1"/>
          </w:tcPr>
          <w:p w14:paraId="006EA2F1" w14:textId="77777777" w:rsidR="00E40BF3" w:rsidRPr="0058259B" w:rsidRDefault="00E91277">
            <w:pPr>
              <w:rPr>
                <w:b w:val="0"/>
                <w:bCs w:val="0"/>
              </w:rPr>
            </w:pPr>
            <w:r w:rsidRPr="0058259B">
              <w:rPr>
                <w:b w:val="0"/>
                <w:bCs w:val="0"/>
              </w:rPr>
              <w:t>Do you speak a language other than English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F6D9BE4" w14:textId="77777777" w:rsidR="00E40BF3" w:rsidRDefault="004D3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83603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B025758" w14:textId="77777777" w:rsidR="00E40BF3" w:rsidRDefault="0058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Hearing/Deaf</w:t>
            </w:r>
          </w:p>
        </w:tc>
        <w:tc>
          <w:tcPr>
            <w:tcW w:w="1984" w:type="dxa"/>
            <w:shd w:val="clear" w:color="auto" w:fill="FFFFFF" w:themeFill="background1"/>
          </w:tcPr>
          <w:p w14:paraId="43DD7DF5" w14:textId="77777777" w:rsidR="00E40BF3" w:rsidRDefault="004D3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150585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749F6" w14:paraId="2913B4C4" w14:textId="77777777" w:rsidTr="00D51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 w:val="restart"/>
            <w:shd w:val="clear" w:color="auto" w:fill="FFFFFF" w:themeFill="background1"/>
          </w:tcPr>
          <w:p w14:paraId="695B4E0D" w14:textId="77777777" w:rsidR="007749F6" w:rsidRPr="0058259B" w:rsidRDefault="007749F6">
            <w:pPr>
              <w:rPr>
                <w:b w:val="0"/>
                <w:bCs w:val="0"/>
              </w:rPr>
            </w:pPr>
            <w:r w:rsidRPr="0058259B">
              <w:rPr>
                <w:b w:val="0"/>
                <w:bCs w:val="0"/>
              </w:rPr>
              <w:t>If yes language spoken</w:t>
            </w:r>
            <w:r>
              <w:rPr>
                <w:b w:val="0"/>
                <w:bCs w:val="0"/>
              </w:rPr>
              <w:t xml:space="preserve"> list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6ECE4A92" w14:textId="77777777" w:rsidR="007749F6" w:rsidRDefault="00774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7B0FBAEC" w14:textId="77777777" w:rsidR="007749F6" w:rsidRDefault="00774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Physical</w:t>
            </w:r>
          </w:p>
        </w:tc>
        <w:tc>
          <w:tcPr>
            <w:tcW w:w="1984" w:type="dxa"/>
            <w:shd w:val="clear" w:color="auto" w:fill="FFFFFF" w:themeFill="background1"/>
          </w:tcPr>
          <w:p w14:paraId="2582E18D" w14:textId="77777777" w:rsidR="007749F6" w:rsidRDefault="004D3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116350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749F6" w14:paraId="075C05D4" w14:textId="77777777" w:rsidTr="00D51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/>
            <w:shd w:val="clear" w:color="auto" w:fill="FFFFFF" w:themeFill="background1"/>
          </w:tcPr>
          <w:p w14:paraId="740A952C" w14:textId="77777777" w:rsidR="007749F6" w:rsidRPr="0058259B" w:rsidRDefault="007749F6">
            <w:pPr>
              <w:rPr>
                <w:b w:val="0"/>
                <w:bCs w:val="0"/>
              </w:rPr>
            </w:pP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14:paraId="5509AE3F" w14:textId="77777777" w:rsidR="007749F6" w:rsidRDefault="00774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6F6E8B10" w14:textId="77777777" w:rsidR="007749F6" w:rsidRDefault="00774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Learning</w:t>
            </w:r>
          </w:p>
        </w:tc>
        <w:tc>
          <w:tcPr>
            <w:tcW w:w="1984" w:type="dxa"/>
            <w:shd w:val="clear" w:color="auto" w:fill="FFFFFF" w:themeFill="background1"/>
          </w:tcPr>
          <w:p w14:paraId="7ED9DF64" w14:textId="77777777" w:rsidR="007749F6" w:rsidRDefault="004D3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100232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749F6" w14:paraId="185B0534" w14:textId="77777777" w:rsidTr="00D51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vMerge/>
          </w:tcPr>
          <w:p w14:paraId="70584B49" w14:textId="77777777" w:rsidR="007749F6" w:rsidRDefault="007749F6"/>
        </w:tc>
        <w:tc>
          <w:tcPr>
            <w:tcW w:w="2835" w:type="dxa"/>
            <w:gridSpan w:val="2"/>
            <w:tcBorders>
              <w:right w:val="single" w:sz="18" w:space="0" w:color="auto"/>
            </w:tcBorders>
          </w:tcPr>
          <w:p w14:paraId="064D3558" w14:textId="77777777" w:rsidR="007749F6" w:rsidRDefault="00774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B043454" w14:textId="77777777" w:rsidR="007749F6" w:rsidRDefault="00774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Intellectual</w:t>
            </w:r>
          </w:p>
        </w:tc>
        <w:tc>
          <w:tcPr>
            <w:tcW w:w="1984" w:type="dxa"/>
            <w:shd w:val="clear" w:color="auto" w:fill="FFFFFF" w:themeFill="background1"/>
          </w:tcPr>
          <w:p w14:paraId="4B585FAB" w14:textId="77777777" w:rsidR="007749F6" w:rsidRDefault="004D3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23401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8259B" w14:paraId="214337FF" w14:textId="77777777" w:rsidTr="00D51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4"/>
            <w:tcBorders>
              <w:right w:val="single" w:sz="18" w:space="0" w:color="auto"/>
            </w:tcBorders>
          </w:tcPr>
          <w:p w14:paraId="76E36CCF" w14:textId="77777777" w:rsidR="0058259B" w:rsidRPr="0058259B" w:rsidRDefault="0058259B" w:rsidP="0058259B">
            <w:r>
              <w:t>How well do you speak English?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DD24800" w14:textId="77777777" w:rsidR="0058259B" w:rsidRDefault="0058259B" w:rsidP="0058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Mental</w:t>
            </w:r>
          </w:p>
        </w:tc>
        <w:tc>
          <w:tcPr>
            <w:tcW w:w="1984" w:type="dxa"/>
            <w:shd w:val="clear" w:color="auto" w:fill="FFFFFF" w:themeFill="background1"/>
          </w:tcPr>
          <w:p w14:paraId="5720D2C8" w14:textId="77777777" w:rsidR="0058259B" w:rsidRDefault="004D396A" w:rsidP="0058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59193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8259B" w14:paraId="67427955" w14:textId="77777777" w:rsidTr="00D51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E7E6E6" w:themeFill="background2"/>
          </w:tcPr>
          <w:p w14:paraId="2AC7F659" w14:textId="77777777" w:rsidR="0058259B" w:rsidRPr="007B4A0B" w:rsidRDefault="0058259B" w:rsidP="00EC502F">
            <w:pPr>
              <w:jc w:val="center"/>
              <w:rPr>
                <w:b w:val="0"/>
                <w:bCs w:val="0"/>
              </w:rPr>
            </w:pPr>
            <w:r w:rsidRPr="007B4A0B">
              <w:rPr>
                <w:b w:val="0"/>
                <w:bCs w:val="0"/>
              </w:rPr>
              <w:t>Very Well</w:t>
            </w:r>
          </w:p>
        </w:tc>
        <w:tc>
          <w:tcPr>
            <w:tcW w:w="2371" w:type="dxa"/>
            <w:gridSpan w:val="2"/>
            <w:shd w:val="clear" w:color="auto" w:fill="E7E6E6" w:themeFill="background2"/>
          </w:tcPr>
          <w:p w14:paraId="54427D76" w14:textId="77777777" w:rsidR="0058259B" w:rsidRPr="007B4A0B" w:rsidRDefault="0058259B" w:rsidP="00EC5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4A0B">
              <w:t>Not Well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E7E6E6" w:themeFill="background2"/>
          </w:tcPr>
          <w:p w14:paraId="15D3FC80" w14:textId="77777777" w:rsidR="0058259B" w:rsidRPr="007B4A0B" w:rsidRDefault="0058259B" w:rsidP="00EC5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4A0B">
              <w:t>Not at All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08A6BCF" w14:textId="77777777" w:rsidR="0058259B" w:rsidRDefault="0058259B" w:rsidP="00582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Medical</w:t>
            </w:r>
          </w:p>
        </w:tc>
        <w:tc>
          <w:tcPr>
            <w:tcW w:w="1984" w:type="dxa"/>
            <w:shd w:val="clear" w:color="auto" w:fill="FFFFFF" w:themeFill="background1"/>
          </w:tcPr>
          <w:p w14:paraId="5956853E" w14:textId="77777777" w:rsidR="0058259B" w:rsidRDefault="004D396A" w:rsidP="005825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19160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749F6" w14:paraId="19B8E325" w14:textId="77777777" w:rsidTr="00D51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FF" w:themeFill="background1"/>
          </w:tcPr>
          <w:p w14:paraId="7C35A710" w14:textId="77777777" w:rsidR="007749F6" w:rsidRDefault="004D396A" w:rsidP="00EC502F">
            <w:pPr>
              <w:jc w:val="center"/>
            </w:pPr>
            <w:r>
              <w:t xml:space="preserve">Yes </w:t>
            </w:r>
            <w:sdt>
              <w:sdtPr>
                <w:id w:val="101982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71" w:type="dxa"/>
            <w:gridSpan w:val="2"/>
            <w:shd w:val="clear" w:color="auto" w:fill="FFFFFF" w:themeFill="background1"/>
          </w:tcPr>
          <w:p w14:paraId="31571450" w14:textId="77777777" w:rsidR="007749F6" w:rsidRDefault="004D396A" w:rsidP="00EC5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-19560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74B31282" w14:textId="77777777" w:rsidR="007749F6" w:rsidRDefault="004D396A" w:rsidP="00EC50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55042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left w:val="single" w:sz="18" w:space="0" w:color="auto"/>
              <w:bottom w:val="nil"/>
            </w:tcBorders>
            <w:shd w:val="clear" w:color="auto" w:fill="FFFFFF" w:themeFill="background1"/>
          </w:tcPr>
          <w:p w14:paraId="14D9F014" w14:textId="77777777" w:rsidR="007749F6" w:rsidRDefault="007749F6" w:rsidP="0058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Acquired Brain Impairment</w:t>
            </w:r>
          </w:p>
        </w:tc>
        <w:tc>
          <w:tcPr>
            <w:tcW w:w="1984" w:type="dxa"/>
            <w:shd w:val="clear" w:color="auto" w:fill="FFFFFF" w:themeFill="background1"/>
          </w:tcPr>
          <w:p w14:paraId="07DBE3A5" w14:textId="77777777" w:rsidR="007749F6" w:rsidRDefault="004D396A" w:rsidP="00582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  <w:sdt>
              <w:sdtPr>
                <w:id w:val="124575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4EED0BD" w14:textId="77777777" w:rsidR="00745E1E" w:rsidRDefault="00614295" w:rsidP="00745E1E">
      <w:pPr>
        <w:ind w:left="-709"/>
      </w:pPr>
      <w:r>
        <w:t xml:space="preserve">ASQA require you to assess your ability to achieve </w:t>
      </w:r>
      <w:r w:rsidR="005D6F89">
        <w:t>a</w:t>
      </w:r>
      <w:r>
        <w:t xml:space="preserve"> level of workplace Reading, Writing and Numeracy </w:t>
      </w:r>
      <w:r w:rsidR="005D6F89">
        <w:t>as part of your course application</w:t>
      </w:r>
      <w:r>
        <w:t xml:space="preserve"> Read the information for each category and indicate </w:t>
      </w:r>
      <w:r w:rsidR="005D6F89">
        <w:t xml:space="preserve">from 1 to 9 your current ability. Some course </w:t>
      </w:r>
      <w:r w:rsidR="00FD0FA8">
        <w:t>objectives</w:t>
      </w:r>
      <w:r w:rsidR="005D6F89">
        <w:t xml:space="preserve"> will improve your level as part of the core skills</w:t>
      </w:r>
      <w:r w:rsidR="00067376">
        <w:t xml:space="preserve"> development</w:t>
      </w:r>
      <w:r w:rsidR="005D6F89">
        <w:t>.</w:t>
      </w:r>
    </w:p>
    <w:tbl>
      <w:tblPr>
        <w:tblStyle w:val="GridTable4-Accent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913"/>
        <w:gridCol w:w="913"/>
        <w:gridCol w:w="442"/>
        <w:gridCol w:w="472"/>
        <w:gridCol w:w="913"/>
        <w:gridCol w:w="914"/>
        <w:gridCol w:w="913"/>
        <w:gridCol w:w="48"/>
        <w:gridCol w:w="866"/>
        <w:gridCol w:w="913"/>
        <w:gridCol w:w="914"/>
      </w:tblGrid>
      <w:tr w:rsidR="00036E66" w14:paraId="2BAE8412" w14:textId="77777777" w:rsidTr="00FD0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8CADBBF" w14:textId="77777777" w:rsidR="00036E66" w:rsidRDefault="00036E66" w:rsidP="0058259B">
            <w:pPr>
              <w:rPr>
                <w:b w:val="0"/>
                <w:bCs w:val="0"/>
              </w:rPr>
            </w:pPr>
            <w:r>
              <w:t>LLN Self-Assessment</w:t>
            </w:r>
          </w:p>
        </w:tc>
        <w:tc>
          <w:tcPr>
            <w:tcW w:w="2268" w:type="dxa"/>
            <w:gridSpan w:val="3"/>
          </w:tcPr>
          <w:p w14:paraId="595CF63E" w14:textId="77777777" w:rsidR="00036E66" w:rsidRDefault="003D5C90" w:rsidP="005825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Level 1</w:t>
            </w:r>
          </w:p>
        </w:tc>
        <w:tc>
          <w:tcPr>
            <w:tcW w:w="3260" w:type="dxa"/>
            <w:gridSpan w:val="5"/>
          </w:tcPr>
          <w:p w14:paraId="5E5F89C7" w14:textId="77777777" w:rsidR="00036E66" w:rsidRPr="003D5C90" w:rsidRDefault="003D5C90" w:rsidP="005825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D5C90">
              <w:rPr>
                <w:b w:val="0"/>
                <w:bCs w:val="0"/>
              </w:rPr>
              <w:t>Level 3</w:t>
            </w:r>
          </w:p>
        </w:tc>
        <w:tc>
          <w:tcPr>
            <w:tcW w:w="2693" w:type="dxa"/>
            <w:gridSpan w:val="3"/>
          </w:tcPr>
          <w:p w14:paraId="12358EA8" w14:textId="77777777" w:rsidR="00036E66" w:rsidRPr="003D5C90" w:rsidRDefault="003D5C90" w:rsidP="005825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3D5C90">
              <w:rPr>
                <w:b w:val="0"/>
                <w:bCs w:val="0"/>
              </w:rPr>
              <w:t>Level 5</w:t>
            </w:r>
          </w:p>
        </w:tc>
      </w:tr>
      <w:tr w:rsidR="00C33579" w14:paraId="6CCDE55C" w14:textId="77777777" w:rsidTr="00FD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C9C9C9" w:themeColor="accent3" w:themeTint="99"/>
            </w:tcBorders>
          </w:tcPr>
          <w:p w14:paraId="610D737D" w14:textId="77777777" w:rsidR="00C33579" w:rsidRDefault="00E343ED" w:rsidP="00C33579">
            <w:pPr>
              <w:rPr>
                <w:b w:val="0"/>
                <w:bCs w:val="0"/>
              </w:rPr>
            </w:pPr>
            <w:r>
              <w:t>Reading</w:t>
            </w:r>
          </w:p>
          <w:p w14:paraId="5C147127" w14:textId="77777777" w:rsidR="00E343ED" w:rsidRPr="00E343ED" w:rsidRDefault="00067376" w:rsidP="00C33579">
            <w:pPr>
              <w:rPr>
                <w:b w:val="0"/>
                <w:bCs w:val="0"/>
                <w:i/>
                <w:iCs/>
              </w:rPr>
            </w:pPr>
            <w:r w:rsidRPr="00F05CB2">
              <w:rPr>
                <w:b w:val="0"/>
                <w:bCs w:val="0"/>
                <w:i/>
                <w:iCs/>
              </w:rPr>
              <w:t xml:space="preserve">Indicate what level of </w:t>
            </w:r>
            <w:r>
              <w:rPr>
                <w:b w:val="0"/>
                <w:bCs w:val="0"/>
                <w:i/>
                <w:iCs/>
              </w:rPr>
              <w:t>reading</w:t>
            </w:r>
            <w:r w:rsidRPr="00F05CB2">
              <w:rPr>
                <w:b w:val="0"/>
                <w:bCs w:val="0"/>
                <w:i/>
                <w:iCs/>
              </w:rPr>
              <w:t xml:space="preserve"> you do in the workplace</w:t>
            </w:r>
            <w:r w:rsidR="00E343ED" w:rsidRPr="00E343ED">
              <w:rPr>
                <w:b w:val="0"/>
                <w:bCs w:val="0"/>
                <w:i/>
                <w:iCs/>
              </w:rPr>
              <w:t>?</w:t>
            </w:r>
          </w:p>
        </w:tc>
        <w:tc>
          <w:tcPr>
            <w:tcW w:w="2268" w:type="dxa"/>
            <w:gridSpan w:val="3"/>
            <w:tcBorders>
              <w:bottom w:val="single" w:sz="4" w:space="0" w:color="C9C9C9" w:themeColor="accent3" w:themeTint="99"/>
            </w:tcBorders>
          </w:tcPr>
          <w:p w14:paraId="1745D0D8" w14:textId="77777777" w:rsidR="006A3CFD" w:rsidRPr="004573B3" w:rsidRDefault="00C33579" w:rsidP="00C33579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673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Identifies personally relevant information and ideas from texts on highly familiar topics, reads newspaper</w:t>
            </w:r>
            <w:r w:rsidR="006A3CFD" w:rsidRPr="004573B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C69A29E" w14:textId="77777777" w:rsidR="00C33579" w:rsidRPr="004573B3" w:rsidRDefault="006A3CFD" w:rsidP="00C33579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4573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</w:t>
            </w:r>
            <w:r w:rsidR="00C33579" w:rsidRPr="004573B3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ecognises a number of high frequency words/basic sight words and common phrases</w:t>
            </w:r>
            <w:r w:rsidR="00C33579" w:rsidRPr="004573B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</w:tc>
        <w:tc>
          <w:tcPr>
            <w:tcW w:w="3260" w:type="dxa"/>
            <w:gridSpan w:val="5"/>
            <w:tcBorders>
              <w:bottom w:val="single" w:sz="4" w:space="0" w:color="C9C9C9" w:themeColor="accent3" w:themeTint="99"/>
            </w:tcBorders>
          </w:tcPr>
          <w:p w14:paraId="2B90716C" w14:textId="77777777" w:rsidR="004573B3" w:rsidRPr="00006137" w:rsidRDefault="00C33579" w:rsidP="00006137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6137">
              <w:t xml:space="preserve">Evaluates and integrates information and ideas to construct meaning from a range of familiar, and some unfamiliar, texts and text types. </w:t>
            </w:r>
          </w:p>
          <w:p w14:paraId="5F5C16F9" w14:textId="77777777" w:rsidR="00C33579" w:rsidRPr="00006137" w:rsidRDefault="00C33579" w:rsidP="00006137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6137">
              <w:t xml:space="preserve">Reads </w:t>
            </w:r>
            <w:r w:rsidRPr="00006137">
              <w:rPr>
                <w:b w:val="0"/>
                <w:bCs w:val="0"/>
                <w:i/>
                <w:iCs/>
              </w:rPr>
              <w:t xml:space="preserve">and interprets diagrammatic/graphic texts, </w:t>
            </w:r>
            <w:r w:rsidR="00FD0FA8" w:rsidRPr="00006137">
              <w:rPr>
                <w:b w:val="0"/>
                <w:bCs w:val="0"/>
                <w:i/>
                <w:iCs/>
              </w:rPr>
              <w:t>e.g.,</w:t>
            </w:r>
            <w:r w:rsidRPr="00006137">
              <w:rPr>
                <w:b w:val="0"/>
                <w:bCs w:val="0"/>
                <w:i/>
                <w:iCs/>
              </w:rPr>
              <w:t xml:space="preserve"> a flow chart to describe a familiar workplace operation or dials and warning symbols on a heavy vehicle dashboard</w:t>
            </w:r>
          </w:p>
          <w:p w14:paraId="6AEA2705" w14:textId="77777777" w:rsidR="00C33579" w:rsidRPr="004573B3" w:rsidRDefault="00C33579" w:rsidP="00D54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C9C9C9" w:themeColor="accent3" w:themeTint="99"/>
            </w:tcBorders>
          </w:tcPr>
          <w:p w14:paraId="33E7DF7B" w14:textId="77777777" w:rsidR="004573B3" w:rsidRPr="004573B3" w:rsidRDefault="00C33579" w:rsidP="00006137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376">
              <w:t>Organises, evaluates and critiques ideas and information from a range of complex texts</w:t>
            </w:r>
            <w:r w:rsidR="00E343ED" w:rsidRPr="004573B3">
              <w:t>,</w:t>
            </w:r>
          </w:p>
          <w:p w14:paraId="6175447A" w14:textId="77777777" w:rsidR="00E343ED" w:rsidRPr="004573B3" w:rsidRDefault="00E343ED" w:rsidP="00006137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3B3">
              <w:t xml:space="preserve">Reads </w:t>
            </w:r>
            <w:r w:rsidRPr="00006137">
              <w:rPr>
                <w:b w:val="0"/>
                <w:bCs w:val="0"/>
                <w:i/>
                <w:iCs/>
              </w:rPr>
              <w:t>a detailed manual for a complex new machine and highlights key information to be included in an operator manual</w:t>
            </w:r>
          </w:p>
          <w:p w14:paraId="6AD0F182" w14:textId="77777777" w:rsidR="00C33579" w:rsidRPr="004573B3" w:rsidRDefault="00C33579" w:rsidP="00D54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C33579" w14:paraId="54ED9267" w14:textId="77777777" w:rsidTr="00067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</w:tcPr>
          <w:p w14:paraId="31E4F23C" w14:textId="77777777" w:rsidR="00C33579" w:rsidRPr="003C04B8" w:rsidRDefault="00C33579" w:rsidP="00C33579">
            <w:pPr>
              <w:rPr>
                <w:b w:val="0"/>
                <w:bCs w:val="0"/>
                <w:i/>
                <w:iCs/>
                <w:color w:val="538135" w:themeColor="accent6" w:themeShade="BF"/>
              </w:rPr>
            </w:pPr>
            <w:r w:rsidRPr="003C04B8">
              <w:rPr>
                <w:b w:val="0"/>
                <w:bCs w:val="0"/>
                <w:i/>
                <w:iCs/>
                <w:color w:val="538135" w:themeColor="accent6" w:themeShade="BF"/>
              </w:rPr>
              <w:t>Capability Level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372DAC5B" w14:textId="77777777" w:rsidR="00C33579" w:rsidRPr="004573B3" w:rsidRDefault="00C33579" w:rsidP="00C33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4573B3">
              <w:rPr>
                <w:rFonts w:cstheme="minorHAnsi"/>
                <w:color w:val="538135" w:themeColor="accent6" w:themeShade="BF"/>
                <w:sz w:val="18"/>
                <w:szCs w:val="18"/>
              </w:rPr>
              <w:t>1</w:t>
            </w:r>
            <w:sdt>
              <w:sdtPr>
                <w:rPr>
                  <w:rFonts w:cstheme="minorHAnsi"/>
                  <w:color w:val="538135" w:themeColor="accent6" w:themeShade="BF"/>
                  <w:sz w:val="18"/>
                  <w:szCs w:val="18"/>
                </w:rPr>
                <w:id w:val="9566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73B3">
                  <w:rPr>
                    <w:rFonts w:ascii="Segoe UI Symbol" w:eastAsia="MS Gothic" w:hAnsi="Segoe UI Symbol" w:cs="Segoe UI Symbol"/>
                    <w:color w:val="538135" w:themeColor="accent6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6E3A009D" w14:textId="77777777" w:rsidR="00C33579" w:rsidRPr="004573B3" w:rsidRDefault="00C33579" w:rsidP="00C33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4573B3">
              <w:rPr>
                <w:rFonts w:cstheme="minorHAnsi"/>
                <w:color w:val="538135" w:themeColor="accent6" w:themeShade="BF"/>
                <w:sz w:val="18"/>
                <w:szCs w:val="18"/>
              </w:rPr>
              <w:t>2</w:t>
            </w:r>
            <w:sdt>
              <w:sdtPr>
                <w:rPr>
                  <w:rFonts w:cstheme="minorHAnsi"/>
                  <w:color w:val="538135" w:themeColor="accent6" w:themeShade="BF"/>
                  <w:sz w:val="18"/>
                  <w:szCs w:val="18"/>
                </w:rPr>
                <w:id w:val="-116061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73B3">
                  <w:rPr>
                    <w:rFonts w:ascii="Segoe UI Symbol" w:eastAsia="MS Gothic" w:hAnsi="Segoe UI Symbol" w:cs="Segoe UI Symbol"/>
                    <w:color w:val="538135" w:themeColor="accent6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</w:tcPr>
          <w:p w14:paraId="423673E8" w14:textId="77777777" w:rsidR="00C33579" w:rsidRPr="004573B3" w:rsidRDefault="00C33579" w:rsidP="00C33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4573B3">
              <w:rPr>
                <w:rFonts w:cstheme="minorHAnsi"/>
                <w:color w:val="538135" w:themeColor="accent6" w:themeShade="BF"/>
                <w:sz w:val="18"/>
                <w:szCs w:val="18"/>
              </w:rPr>
              <w:t>3</w:t>
            </w:r>
            <w:sdt>
              <w:sdtPr>
                <w:rPr>
                  <w:rFonts w:cstheme="minorHAnsi"/>
                  <w:color w:val="538135" w:themeColor="accent6" w:themeShade="BF"/>
                  <w:sz w:val="18"/>
                  <w:szCs w:val="18"/>
                </w:rPr>
                <w:id w:val="-4345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73B3">
                  <w:rPr>
                    <w:rFonts w:ascii="Segoe UI Symbol" w:eastAsia="MS Gothic" w:hAnsi="Segoe UI Symbol" w:cs="Segoe UI Symbol"/>
                    <w:color w:val="538135" w:themeColor="accent6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3E096246" w14:textId="77777777" w:rsidR="00C33579" w:rsidRPr="004573B3" w:rsidRDefault="00C33579" w:rsidP="00C33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4573B3">
              <w:rPr>
                <w:rFonts w:cstheme="minorHAnsi"/>
                <w:color w:val="538135" w:themeColor="accent6" w:themeShade="BF"/>
                <w:sz w:val="18"/>
                <w:szCs w:val="18"/>
              </w:rPr>
              <w:t>4</w:t>
            </w:r>
            <w:sdt>
              <w:sdtPr>
                <w:rPr>
                  <w:rFonts w:cstheme="minorHAnsi"/>
                  <w:color w:val="538135" w:themeColor="accent6" w:themeShade="BF"/>
                  <w:sz w:val="18"/>
                  <w:szCs w:val="18"/>
                </w:rPr>
                <w:id w:val="157878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73B3">
                  <w:rPr>
                    <w:rFonts w:ascii="Segoe UI Symbol" w:eastAsia="MS Gothic" w:hAnsi="Segoe UI Symbol" w:cs="Segoe UI Symbol"/>
                    <w:color w:val="538135" w:themeColor="accent6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090BECDA" w14:textId="77777777" w:rsidR="00C33579" w:rsidRPr="004573B3" w:rsidRDefault="00C33579" w:rsidP="00C33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4573B3">
              <w:rPr>
                <w:rFonts w:cstheme="minorHAnsi"/>
                <w:color w:val="538135" w:themeColor="accent6" w:themeShade="BF"/>
                <w:sz w:val="18"/>
                <w:szCs w:val="18"/>
              </w:rPr>
              <w:t>5</w:t>
            </w:r>
            <w:sdt>
              <w:sdtPr>
                <w:rPr>
                  <w:rFonts w:cstheme="minorHAnsi"/>
                  <w:color w:val="538135" w:themeColor="accent6" w:themeShade="BF"/>
                  <w:sz w:val="18"/>
                  <w:szCs w:val="18"/>
                </w:rPr>
                <w:id w:val="-4028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73B3">
                  <w:rPr>
                    <w:rFonts w:ascii="Segoe UI Symbol" w:eastAsia="MS Gothic" w:hAnsi="Segoe UI Symbol" w:cs="Segoe UI Symbol"/>
                    <w:color w:val="538135" w:themeColor="accent6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298A1D5F" w14:textId="77777777" w:rsidR="00C33579" w:rsidRPr="004573B3" w:rsidRDefault="00C33579" w:rsidP="00C33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4573B3">
              <w:rPr>
                <w:rFonts w:cstheme="minorHAnsi"/>
                <w:color w:val="538135" w:themeColor="accent6" w:themeShade="BF"/>
                <w:sz w:val="18"/>
                <w:szCs w:val="18"/>
              </w:rPr>
              <w:t>6</w:t>
            </w:r>
            <w:sdt>
              <w:sdtPr>
                <w:rPr>
                  <w:rFonts w:cstheme="minorHAnsi"/>
                  <w:color w:val="538135" w:themeColor="accent6" w:themeShade="BF"/>
                  <w:sz w:val="18"/>
                  <w:szCs w:val="18"/>
                </w:rPr>
                <w:id w:val="-134678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73B3">
                  <w:rPr>
                    <w:rFonts w:ascii="Segoe UI Symbol" w:eastAsia="MS Gothic" w:hAnsi="Segoe UI Symbol" w:cs="Segoe UI Symbol"/>
                    <w:color w:val="538135" w:themeColor="accent6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</w:tcPr>
          <w:p w14:paraId="32958580" w14:textId="77777777" w:rsidR="00C33579" w:rsidRPr="004573B3" w:rsidRDefault="00C33579" w:rsidP="00C33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4573B3">
              <w:rPr>
                <w:rFonts w:cstheme="minorHAnsi"/>
                <w:color w:val="538135" w:themeColor="accent6" w:themeShade="BF"/>
                <w:sz w:val="18"/>
                <w:szCs w:val="18"/>
              </w:rPr>
              <w:t>7</w:t>
            </w:r>
            <w:sdt>
              <w:sdtPr>
                <w:rPr>
                  <w:rFonts w:cstheme="minorHAnsi"/>
                  <w:color w:val="538135" w:themeColor="accent6" w:themeShade="BF"/>
                  <w:sz w:val="18"/>
                  <w:szCs w:val="18"/>
                </w:rPr>
                <w:id w:val="-155176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0E">
                  <w:rPr>
                    <w:rFonts w:ascii="MS Gothic" w:eastAsia="MS Gothic" w:hAnsi="MS Gothic" w:cstheme="minorHAnsi" w:hint="eastAsia"/>
                    <w:color w:val="538135" w:themeColor="accent6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2D2F5DFC" w14:textId="77777777" w:rsidR="00C33579" w:rsidRPr="004573B3" w:rsidRDefault="00C33579" w:rsidP="00C33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4573B3">
              <w:rPr>
                <w:rFonts w:cstheme="minorHAnsi"/>
                <w:color w:val="538135" w:themeColor="accent6" w:themeShade="BF"/>
                <w:sz w:val="18"/>
                <w:szCs w:val="18"/>
              </w:rPr>
              <w:t>8</w:t>
            </w:r>
            <w:sdt>
              <w:sdtPr>
                <w:rPr>
                  <w:rFonts w:cstheme="minorHAnsi"/>
                  <w:color w:val="538135" w:themeColor="accent6" w:themeShade="BF"/>
                  <w:sz w:val="18"/>
                  <w:szCs w:val="18"/>
                </w:rPr>
                <w:id w:val="23798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73B3">
                  <w:rPr>
                    <w:rFonts w:ascii="Segoe UI Symbol" w:eastAsia="MS Gothic" w:hAnsi="Segoe UI Symbol" w:cs="Segoe UI Symbol"/>
                    <w:color w:val="538135" w:themeColor="accent6" w:themeShade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0D356843" w14:textId="77777777" w:rsidR="00C33579" w:rsidRPr="004573B3" w:rsidRDefault="00C33579" w:rsidP="00C33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38135" w:themeColor="accent6" w:themeShade="BF"/>
                <w:sz w:val="18"/>
                <w:szCs w:val="18"/>
              </w:rPr>
            </w:pPr>
            <w:r w:rsidRPr="004573B3">
              <w:rPr>
                <w:rFonts w:cstheme="minorHAnsi"/>
                <w:color w:val="538135" w:themeColor="accent6" w:themeShade="BF"/>
                <w:sz w:val="18"/>
                <w:szCs w:val="18"/>
              </w:rPr>
              <w:t>9</w:t>
            </w:r>
            <w:sdt>
              <w:sdtPr>
                <w:rPr>
                  <w:rFonts w:cstheme="minorHAnsi"/>
                  <w:color w:val="538135" w:themeColor="accent6" w:themeShade="BF"/>
                  <w:sz w:val="18"/>
                  <w:szCs w:val="18"/>
                </w:rPr>
                <w:id w:val="80774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573B3">
                  <w:rPr>
                    <w:rFonts w:ascii="Segoe UI Symbol" w:eastAsia="MS Gothic" w:hAnsi="Segoe UI Symbol" w:cs="Segoe UI Symbol"/>
                    <w:color w:val="538135" w:themeColor="accent6" w:themeShade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573B3" w14:paraId="351FE0F9" w14:textId="77777777" w:rsidTr="00FD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single" w:sz="4" w:space="0" w:color="C9C9C9" w:themeColor="accent3" w:themeTint="99"/>
            </w:tcBorders>
          </w:tcPr>
          <w:p w14:paraId="39165EDF" w14:textId="77777777" w:rsidR="004573B3" w:rsidRDefault="004573B3" w:rsidP="004573B3">
            <w:pPr>
              <w:rPr>
                <w:b w:val="0"/>
                <w:bCs w:val="0"/>
              </w:rPr>
            </w:pPr>
            <w:r>
              <w:t>Writing</w:t>
            </w:r>
          </w:p>
          <w:p w14:paraId="2A42689B" w14:textId="77777777" w:rsidR="004573B3" w:rsidRDefault="004573B3" w:rsidP="004573B3">
            <w:r w:rsidRPr="00F05CB2">
              <w:rPr>
                <w:b w:val="0"/>
                <w:bCs w:val="0"/>
                <w:i/>
                <w:iCs/>
              </w:rPr>
              <w:t>Indicate what level of writing you do in the workplace</w:t>
            </w:r>
            <w:r w:rsidR="00D54589"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C9C9C9" w:themeColor="accent3" w:themeTint="99"/>
            </w:tcBorders>
          </w:tcPr>
          <w:p w14:paraId="50B3C2BF" w14:textId="77777777" w:rsidR="004573B3" w:rsidRPr="004573B3" w:rsidRDefault="004573B3" w:rsidP="00006137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7376">
              <w:t>Conveys a simple idea, opinion, factual information or message in writing</w:t>
            </w:r>
            <w:r w:rsidRPr="004573B3">
              <w:t>.</w:t>
            </w:r>
          </w:p>
          <w:p w14:paraId="1B42FB52" w14:textId="77777777" w:rsidR="004573B3" w:rsidRPr="00006137" w:rsidRDefault="004573B3" w:rsidP="00006137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 w:rsidRPr="004573B3">
              <w:t>Fills</w:t>
            </w:r>
            <w:r w:rsidRPr="00006137">
              <w:rPr>
                <w:b w:val="0"/>
                <w:bCs w:val="0"/>
                <w:i/>
                <w:iCs/>
              </w:rPr>
              <w:t xml:space="preserve"> in details on a simple form, </w:t>
            </w:r>
            <w:r w:rsidR="00FD0FA8" w:rsidRPr="00006137">
              <w:rPr>
                <w:b w:val="0"/>
                <w:bCs w:val="0"/>
                <w:i/>
                <w:iCs/>
              </w:rPr>
              <w:t>e.g.,</w:t>
            </w:r>
            <w:r w:rsidRPr="00006137">
              <w:rPr>
                <w:b w:val="0"/>
                <w:bCs w:val="0"/>
                <w:i/>
                <w:iCs/>
              </w:rPr>
              <w:t xml:space="preserve"> an application for leave, a payroll authority or a quality log form</w:t>
            </w:r>
          </w:p>
          <w:p w14:paraId="73B03BC6" w14:textId="77777777" w:rsidR="004573B3" w:rsidRPr="004573B3" w:rsidRDefault="004573B3" w:rsidP="00457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C9C9C9" w:themeColor="accent3" w:themeTint="99"/>
            </w:tcBorders>
          </w:tcPr>
          <w:p w14:paraId="4AF2039B" w14:textId="77777777" w:rsidR="004573B3" w:rsidRPr="00067376" w:rsidRDefault="004573B3" w:rsidP="00457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067376">
              <w:rPr>
                <w:rFonts w:cstheme="minorHAnsi"/>
                <w:b/>
                <w:bCs/>
                <w:sz w:val="18"/>
                <w:szCs w:val="18"/>
              </w:rPr>
              <w:t>Communicates relationships between ideas and information in a style appropriate to audience and purpose.</w:t>
            </w:r>
          </w:p>
          <w:p w14:paraId="418121B5" w14:textId="77777777" w:rsidR="004573B3" w:rsidRPr="004573B3" w:rsidRDefault="004573B3" w:rsidP="00006137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73B3">
              <w:t xml:space="preserve">Writes </w:t>
            </w:r>
            <w:r w:rsidRPr="00006137">
              <w:rPr>
                <w:b w:val="0"/>
                <w:bCs w:val="0"/>
                <w:i/>
                <w:iCs/>
              </w:rPr>
              <w:t xml:space="preserve">clear sequenced instructions for using routine/everyday technology, </w:t>
            </w:r>
            <w:r w:rsidR="00FD0FA8" w:rsidRPr="00006137">
              <w:rPr>
                <w:b w:val="0"/>
                <w:bCs w:val="0"/>
                <w:i/>
                <w:iCs/>
              </w:rPr>
              <w:t>e.g.,</w:t>
            </w:r>
            <w:r w:rsidRPr="00006137">
              <w:rPr>
                <w:b w:val="0"/>
                <w:bCs w:val="0"/>
                <w:i/>
                <w:iCs/>
              </w:rPr>
              <w:t xml:space="preserve"> office equipment or machinery</w:t>
            </w:r>
          </w:p>
          <w:p w14:paraId="11F6F2C6" w14:textId="77777777" w:rsidR="004573B3" w:rsidRPr="004573B3" w:rsidRDefault="004573B3" w:rsidP="00457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C9C9C9" w:themeColor="accent3" w:themeTint="99"/>
            </w:tcBorders>
          </w:tcPr>
          <w:p w14:paraId="49CC5D7C" w14:textId="77777777" w:rsidR="004573B3" w:rsidRPr="00067376" w:rsidRDefault="004573B3" w:rsidP="00457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067376">
              <w:rPr>
                <w:rFonts w:cstheme="minorHAnsi"/>
                <w:b/>
                <w:bCs/>
                <w:sz w:val="18"/>
                <w:szCs w:val="18"/>
              </w:rPr>
              <w:t>Generates complex written texts, demonstrating control over a broad range of writing styles and purposes</w:t>
            </w:r>
          </w:p>
          <w:p w14:paraId="402B49CB" w14:textId="77777777" w:rsidR="00D54589" w:rsidRPr="00031888" w:rsidRDefault="00D54589" w:rsidP="00006137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1888">
              <w:t xml:space="preserve">Writes </w:t>
            </w:r>
            <w:r w:rsidRPr="00006137">
              <w:rPr>
                <w:b w:val="0"/>
                <w:bCs w:val="0"/>
                <w:i/>
                <w:iCs/>
              </w:rPr>
              <w:t>a risk management plan for a particular workplace, identifying possible risks and treatments</w:t>
            </w:r>
          </w:p>
          <w:p w14:paraId="57BAD23A" w14:textId="77777777" w:rsidR="004573B3" w:rsidRPr="004573B3" w:rsidRDefault="004573B3" w:rsidP="00457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573B3" w:rsidRPr="00086ABE" w14:paraId="57603067" w14:textId="77777777" w:rsidTr="00067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</w:tcPr>
          <w:p w14:paraId="23068B7F" w14:textId="77777777" w:rsidR="004573B3" w:rsidRPr="00086ABE" w:rsidRDefault="004573B3" w:rsidP="004573B3">
            <w:pPr>
              <w:rPr>
                <w:b w:val="0"/>
                <w:bCs w:val="0"/>
                <w:i/>
                <w:iCs/>
              </w:rPr>
            </w:pPr>
            <w:r w:rsidRPr="003C04B8">
              <w:rPr>
                <w:b w:val="0"/>
                <w:bCs w:val="0"/>
                <w:i/>
                <w:iCs/>
                <w:color w:val="538135" w:themeColor="accent6" w:themeShade="BF"/>
              </w:rPr>
              <w:t>Capability Level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4D225536" w14:textId="77777777" w:rsidR="004573B3" w:rsidRPr="00086ABE" w:rsidRDefault="004573B3" w:rsidP="00457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4B8">
              <w:rPr>
                <w:color w:val="538135" w:themeColor="accent6" w:themeShade="BF"/>
              </w:rPr>
              <w:t>1</w:t>
            </w:r>
            <w:sdt>
              <w:sdtPr>
                <w:rPr>
                  <w:color w:val="538135" w:themeColor="accent6" w:themeShade="BF"/>
                </w:rPr>
                <w:id w:val="78277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4B8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392BDCCC" w14:textId="77777777" w:rsidR="004573B3" w:rsidRPr="00086ABE" w:rsidRDefault="004573B3" w:rsidP="00457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4B8">
              <w:rPr>
                <w:color w:val="538135" w:themeColor="accent6" w:themeShade="BF"/>
              </w:rPr>
              <w:t>2</w:t>
            </w:r>
            <w:sdt>
              <w:sdtPr>
                <w:rPr>
                  <w:color w:val="538135" w:themeColor="accent6" w:themeShade="BF"/>
                </w:rPr>
                <w:id w:val="-10333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4B8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</w:tcPr>
          <w:p w14:paraId="62C25254" w14:textId="77777777" w:rsidR="004573B3" w:rsidRPr="00086ABE" w:rsidRDefault="004573B3" w:rsidP="00457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4B8">
              <w:rPr>
                <w:color w:val="538135" w:themeColor="accent6" w:themeShade="BF"/>
              </w:rPr>
              <w:t>3</w:t>
            </w:r>
            <w:sdt>
              <w:sdtPr>
                <w:rPr>
                  <w:color w:val="538135" w:themeColor="accent6" w:themeShade="BF"/>
                </w:rPr>
                <w:id w:val="110245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4B8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53DD40A6" w14:textId="77777777" w:rsidR="004573B3" w:rsidRPr="00086ABE" w:rsidRDefault="004573B3" w:rsidP="00457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4B8">
              <w:rPr>
                <w:color w:val="538135" w:themeColor="accent6" w:themeShade="BF"/>
              </w:rPr>
              <w:t>4</w:t>
            </w:r>
            <w:sdt>
              <w:sdtPr>
                <w:rPr>
                  <w:color w:val="538135" w:themeColor="accent6" w:themeShade="BF"/>
                </w:rPr>
                <w:id w:val="82687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4B8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6A05FBDD" w14:textId="77777777" w:rsidR="004573B3" w:rsidRPr="00086ABE" w:rsidRDefault="004573B3" w:rsidP="00457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4B8">
              <w:rPr>
                <w:color w:val="538135" w:themeColor="accent6" w:themeShade="BF"/>
              </w:rPr>
              <w:t>5</w:t>
            </w:r>
            <w:sdt>
              <w:sdtPr>
                <w:rPr>
                  <w:color w:val="538135" w:themeColor="accent6" w:themeShade="BF"/>
                </w:rPr>
                <w:id w:val="-206909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4B8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029C4C25" w14:textId="77777777" w:rsidR="004573B3" w:rsidRPr="00086ABE" w:rsidRDefault="004573B3" w:rsidP="00457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4B8">
              <w:rPr>
                <w:color w:val="538135" w:themeColor="accent6" w:themeShade="BF"/>
              </w:rPr>
              <w:t>6</w:t>
            </w:r>
            <w:sdt>
              <w:sdtPr>
                <w:rPr>
                  <w:color w:val="538135" w:themeColor="accent6" w:themeShade="BF"/>
                </w:rPr>
                <w:id w:val="-136236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4B8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</w:tcPr>
          <w:p w14:paraId="4121C869" w14:textId="77777777" w:rsidR="004573B3" w:rsidRPr="00086ABE" w:rsidRDefault="004573B3" w:rsidP="00457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4B8">
              <w:rPr>
                <w:color w:val="538135" w:themeColor="accent6" w:themeShade="BF"/>
              </w:rPr>
              <w:t>7</w:t>
            </w:r>
            <w:sdt>
              <w:sdtPr>
                <w:rPr>
                  <w:color w:val="538135" w:themeColor="accent6" w:themeShade="BF"/>
                </w:rPr>
                <w:id w:val="-162121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4B8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48123AFD" w14:textId="77777777" w:rsidR="004573B3" w:rsidRPr="00086ABE" w:rsidRDefault="004573B3" w:rsidP="00457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4B8">
              <w:rPr>
                <w:color w:val="538135" w:themeColor="accent6" w:themeShade="BF"/>
              </w:rPr>
              <w:t>8</w:t>
            </w:r>
            <w:sdt>
              <w:sdtPr>
                <w:rPr>
                  <w:color w:val="538135" w:themeColor="accent6" w:themeShade="BF"/>
                </w:rPr>
                <w:id w:val="27044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0E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7E6DDA64" w14:textId="77777777" w:rsidR="004573B3" w:rsidRPr="00086ABE" w:rsidRDefault="004573B3" w:rsidP="00457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4B8">
              <w:rPr>
                <w:color w:val="538135" w:themeColor="accent6" w:themeShade="BF"/>
              </w:rPr>
              <w:t>9</w:t>
            </w:r>
            <w:sdt>
              <w:sdtPr>
                <w:rPr>
                  <w:color w:val="538135" w:themeColor="accent6" w:themeShade="BF"/>
                </w:rPr>
                <w:id w:val="-58684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4B8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</w:p>
        </w:tc>
      </w:tr>
      <w:tr w:rsidR="00745E1E" w14:paraId="606CA624" w14:textId="77777777" w:rsidTr="00FD0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single" w:sz="4" w:space="0" w:color="C9C9C9" w:themeColor="accent3" w:themeTint="99"/>
            </w:tcBorders>
          </w:tcPr>
          <w:p w14:paraId="202DC5D9" w14:textId="77777777" w:rsidR="00745E1E" w:rsidRDefault="00745E1E" w:rsidP="00745E1E">
            <w:pPr>
              <w:rPr>
                <w:b w:val="0"/>
                <w:bCs w:val="0"/>
              </w:rPr>
            </w:pPr>
            <w:r>
              <w:t>Numeracy</w:t>
            </w:r>
          </w:p>
          <w:p w14:paraId="170BD4ED" w14:textId="77777777" w:rsidR="00745E1E" w:rsidRDefault="00745E1E" w:rsidP="00745E1E">
            <w:r w:rsidRPr="00067376">
              <w:rPr>
                <w:b w:val="0"/>
                <w:bCs w:val="0"/>
                <w:i/>
                <w:iCs/>
              </w:rPr>
              <w:t>Indicate the level of numeracy skills you do in the workplace</w:t>
            </w:r>
            <w: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C9C9C9" w:themeColor="accent3" w:themeTint="99"/>
            </w:tcBorders>
          </w:tcPr>
          <w:p w14:paraId="3BF43953" w14:textId="77777777" w:rsidR="00745E1E" w:rsidRDefault="00745E1E" w:rsidP="00745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910C8">
              <w:rPr>
                <w:b/>
                <w:bCs/>
                <w:sz w:val="18"/>
                <w:szCs w:val="18"/>
              </w:rPr>
              <w:t>Locates and recognises key mathematical information in simple activities or texts</w:t>
            </w:r>
          </w:p>
          <w:p w14:paraId="23480BF5" w14:textId="77777777" w:rsidR="00745E1E" w:rsidRPr="00F910C8" w:rsidRDefault="00745E1E" w:rsidP="00006137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10C8">
              <w:t xml:space="preserve">Uses </w:t>
            </w:r>
            <w:r w:rsidRPr="00006137">
              <w:rPr>
                <w:b w:val="0"/>
                <w:bCs w:val="0"/>
                <w:i/>
                <w:iCs/>
              </w:rPr>
              <w:t>a calculator to add whole numbers of stock of familiar items in a workplace store</w:t>
            </w:r>
          </w:p>
          <w:p w14:paraId="1DFF7193" w14:textId="77777777" w:rsidR="00745E1E" w:rsidRDefault="00745E1E" w:rsidP="00745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C9C9C9" w:themeColor="accent3" w:themeTint="99"/>
            </w:tcBorders>
          </w:tcPr>
          <w:p w14:paraId="6BB4D763" w14:textId="77777777" w:rsidR="00745E1E" w:rsidRDefault="00745E1E" w:rsidP="00745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910C8">
              <w:rPr>
                <w:b/>
                <w:bCs/>
                <w:sz w:val="18"/>
                <w:szCs w:val="18"/>
              </w:rPr>
              <w:t>Selects and interprets mathematical information that may be partly embedded in a range of familiar, and some less familiar, tasks and texts</w:t>
            </w:r>
          </w:p>
          <w:p w14:paraId="13B7D9A5" w14:textId="77777777" w:rsidR="00745E1E" w:rsidRPr="00F910C8" w:rsidRDefault="00745E1E" w:rsidP="00006137">
            <w:pPr>
              <w:pStyle w:val="table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10C8">
              <w:t>Uses r</w:t>
            </w:r>
            <w:r w:rsidRPr="00006137">
              <w:rPr>
                <w:b w:val="0"/>
                <w:bCs w:val="0"/>
                <w:i/>
                <w:iCs/>
              </w:rPr>
              <w:t xml:space="preserve">ate of application to work out the quantities required for a routine task, </w:t>
            </w:r>
            <w:r w:rsidR="00FD0FA8" w:rsidRPr="00006137">
              <w:rPr>
                <w:b w:val="0"/>
                <w:bCs w:val="0"/>
                <w:i/>
                <w:iCs/>
              </w:rPr>
              <w:t>e.g.,</w:t>
            </w:r>
            <w:r w:rsidRPr="00006137">
              <w:rPr>
                <w:b w:val="0"/>
                <w:bCs w:val="0"/>
                <w:i/>
                <w:iCs/>
              </w:rPr>
              <w:t xml:space="preserve"> to paint a room or calculate the amount of pesticide required</w:t>
            </w:r>
          </w:p>
          <w:p w14:paraId="0F2538FB" w14:textId="77777777" w:rsidR="00745E1E" w:rsidRDefault="00745E1E" w:rsidP="00745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C9C9C9" w:themeColor="accent3" w:themeTint="99"/>
            </w:tcBorders>
          </w:tcPr>
          <w:p w14:paraId="2207A4D7" w14:textId="77777777" w:rsidR="00745E1E" w:rsidRDefault="00745E1E" w:rsidP="00745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F0B34">
              <w:rPr>
                <w:b/>
                <w:bCs/>
                <w:sz w:val="18"/>
                <w:szCs w:val="18"/>
              </w:rPr>
              <w:t>Analyses and synthesises highly embedded mathematical information in a broad range of tasks and texts</w:t>
            </w:r>
          </w:p>
          <w:p w14:paraId="1A4B93AA" w14:textId="77777777" w:rsidR="00745E1E" w:rsidRPr="00745E1E" w:rsidRDefault="00745E1E" w:rsidP="00745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745E1E">
              <w:rPr>
                <w:i/>
                <w:iCs/>
                <w:sz w:val="18"/>
                <w:szCs w:val="18"/>
              </w:rPr>
              <w:t>Designs a product using geometry and trigonometry or a Computer Assisted Drawing (CAD) software package (</w:t>
            </w:r>
            <w:r w:rsidR="00FD0FA8" w:rsidRPr="00745E1E">
              <w:rPr>
                <w:i/>
                <w:iCs/>
                <w:sz w:val="18"/>
                <w:szCs w:val="18"/>
              </w:rPr>
              <w:t>e.g.,</w:t>
            </w:r>
            <w:r w:rsidRPr="00745E1E">
              <w:rPr>
                <w:i/>
                <w:iCs/>
                <w:sz w:val="18"/>
                <w:szCs w:val="18"/>
              </w:rPr>
              <w:t xml:space="preserve"> a tool or a part) according to client specifications</w:t>
            </w:r>
          </w:p>
        </w:tc>
      </w:tr>
      <w:tr w:rsidR="00745E1E" w:rsidRPr="00086ABE" w14:paraId="4744F928" w14:textId="77777777" w:rsidTr="000061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</w:tcPr>
          <w:p w14:paraId="432E948F" w14:textId="77777777" w:rsidR="00745E1E" w:rsidRPr="00086ABE" w:rsidRDefault="00745E1E" w:rsidP="00745E1E">
            <w:pPr>
              <w:rPr>
                <w:b w:val="0"/>
                <w:bCs w:val="0"/>
                <w:i/>
                <w:iCs/>
              </w:rPr>
            </w:pPr>
            <w:bookmarkStart w:id="0" w:name="_Hlk106817300"/>
            <w:r w:rsidRPr="003C04B8">
              <w:rPr>
                <w:b w:val="0"/>
                <w:bCs w:val="0"/>
                <w:i/>
                <w:iCs/>
                <w:color w:val="538135" w:themeColor="accent6" w:themeShade="BF"/>
              </w:rPr>
              <w:t>Capability Level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6D0617D9" w14:textId="77777777" w:rsidR="00745E1E" w:rsidRPr="00086ABE" w:rsidRDefault="00745E1E" w:rsidP="0074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4B8">
              <w:rPr>
                <w:color w:val="538135" w:themeColor="accent6" w:themeShade="BF"/>
              </w:rPr>
              <w:t>1</w:t>
            </w:r>
            <w:sdt>
              <w:sdtPr>
                <w:rPr>
                  <w:color w:val="538135" w:themeColor="accent6" w:themeShade="BF"/>
                </w:rPr>
                <w:id w:val="7841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4B8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1DCDE13C" w14:textId="77777777" w:rsidR="00745E1E" w:rsidRPr="00086ABE" w:rsidRDefault="00745E1E" w:rsidP="0074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4B8">
              <w:rPr>
                <w:color w:val="538135" w:themeColor="accent6" w:themeShade="BF"/>
              </w:rPr>
              <w:t>2</w:t>
            </w:r>
            <w:sdt>
              <w:sdtPr>
                <w:rPr>
                  <w:color w:val="538135" w:themeColor="accent6" w:themeShade="BF"/>
                </w:rPr>
                <w:id w:val="86625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4B8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</w:tcPr>
          <w:p w14:paraId="7E4688F2" w14:textId="77777777" w:rsidR="00745E1E" w:rsidRPr="00086ABE" w:rsidRDefault="00745E1E" w:rsidP="0074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4B8">
              <w:rPr>
                <w:color w:val="538135" w:themeColor="accent6" w:themeShade="BF"/>
              </w:rPr>
              <w:t>3</w:t>
            </w:r>
            <w:sdt>
              <w:sdtPr>
                <w:rPr>
                  <w:color w:val="538135" w:themeColor="accent6" w:themeShade="BF"/>
                </w:rPr>
                <w:id w:val="8528496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D0FA8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☒</w:t>
                </w:r>
              </w:sdtContent>
            </w:sdt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7300970F" w14:textId="77777777" w:rsidR="00745E1E" w:rsidRPr="00086ABE" w:rsidRDefault="00745E1E" w:rsidP="0074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4B8">
              <w:rPr>
                <w:color w:val="538135" w:themeColor="accent6" w:themeShade="BF"/>
              </w:rPr>
              <w:t>4</w:t>
            </w:r>
            <w:sdt>
              <w:sdtPr>
                <w:rPr>
                  <w:color w:val="538135" w:themeColor="accent6" w:themeShade="BF"/>
                </w:rPr>
                <w:id w:val="32625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4B8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78B0110F" w14:textId="77777777" w:rsidR="00745E1E" w:rsidRPr="00086ABE" w:rsidRDefault="00745E1E" w:rsidP="0074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4B8">
              <w:rPr>
                <w:color w:val="538135" w:themeColor="accent6" w:themeShade="BF"/>
              </w:rPr>
              <w:t>5</w:t>
            </w:r>
            <w:sdt>
              <w:sdtPr>
                <w:rPr>
                  <w:color w:val="538135" w:themeColor="accent6" w:themeShade="BF"/>
                </w:rPr>
                <w:id w:val="178661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4B8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158B5AF9" w14:textId="77777777" w:rsidR="00745E1E" w:rsidRPr="00086ABE" w:rsidRDefault="00745E1E" w:rsidP="0074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4B8">
              <w:rPr>
                <w:color w:val="538135" w:themeColor="accent6" w:themeShade="BF"/>
              </w:rPr>
              <w:t>6</w:t>
            </w:r>
            <w:sdt>
              <w:sdtPr>
                <w:rPr>
                  <w:color w:val="538135" w:themeColor="accent6" w:themeShade="BF"/>
                </w:rPr>
                <w:id w:val="36194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0E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</w:tcPr>
          <w:p w14:paraId="1E2DB2F0" w14:textId="77777777" w:rsidR="00745E1E" w:rsidRPr="00086ABE" w:rsidRDefault="00745E1E" w:rsidP="0074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4B8">
              <w:rPr>
                <w:color w:val="538135" w:themeColor="accent6" w:themeShade="BF"/>
              </w:rPr>
              <w:t>7</w:t>
            </w:r>
            <w:sdt>
              <w:sdtPr>
                <w:rPr>
                  <w:color w:val="538135" w:themeColor="accent6" w:themeShade="BF"/>
                </w:rPr>
                <w:id w:val="10595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4B8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</w:p>
        </w:tc>
        <w:tc>
          <w:tcPr>
            <w:tcW w:w="913" w:type="dxa"/>
            <w:tcBorders>
              <w:bottom w:val="single" w:sz="4" w:space="0" w:color="auto"/>
            </w:tcBorders>
          </w:tcPr>
          <w:p w14:paraId="5A3668AB" w14:textId="77777777" w:rsidR="00745E1E" w:rsidRPr="00086ABE" w:rsidRDefault="00745E1E" w:rsidP="0074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4B8">
              <w:rPr>
                <w:color w:val="538135" w:themeColor="accent6" w:themeShade="BF"/>
              </w:rPr>
              <w:t>8</w:t>
            </w:r>
            <w:sdt>
              <w:sdtPr>
                <w:rPr>
                  <w:color w:val="538135" w:themeColor="accent6" w:themeShade="BF"/>
                </w:rPr>
                <w:id w:val="187094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4B8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745A4CE6" w14:textId="77777777" w:rsidR="00745E1E" w:rsidRPr="00086ABE" w:rsidRDefault="00745E1E" w:rsidP="00745E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C04B8">
              <w:rPr>
                <w:color w:val="538135" w:themeColor="accent6" w:themeShade="BF"/>
              </w:rPr>
              <w:t>9</w:t>
            </w:r>
            <w:sdt>
              <w:sdtPr>
                <w:rPr>
                  <w:color w:val="538135" w:themeColor="accent6" w:themeShade="BF"/>
                </w:rPr>
                <w:id w:val="209419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04B8">
                  <w:rPr>
                    <w:rFonts w:ascii="MS Gothic" w:eastAsia="MS Gothic" w:hAnsi="MS Gothic" w:hint="eastAsia"/>
                    <w:color w:val="538135" w:themeColor="accent6" w:themeShade="BF"/>
                  </w:rPr>
                  <w:t>☐</w:t>
                </w:r>
              </w:sdtContent>
            </w:sdt>
          </w:p>
        </w:tc>
      </w:tr>
      <w:bookmarkEnd w:id="0"/>
    </w:tbl>
    <w:p w14:paraId="3C17590F" w14:textId="77777777" w:rsidR="004F6D0E" w:rsidRDefault="004F6D0E"/>
    <w:tbl>
      <w:tblPr>
        <w:tblStyle w:val="GridTable4-Accent3"/>
        <w:tblW w:w="0" w:type="auto"/>
        <w:tblInd w:w="-572" w:type="dxa"/>
        <w:tblLook w:val="04A0" w:firstRow="1" w:lastRow="0" w:firstColumn="1" w:lastColumn="0" w:noHBand="0" w:noVBand="1"/>
      </w:tblPr>
      <w:tblGrid>
        <w:gridCol w:w="1842"/>
        <w:gridCol w:w="142"/>
        <w:gridCol w:w="425"/>
        <w:gridCol w:w="708"/>
        <w:gridCol w:w="1068"/>
        <w:gridCol w:w="633"/>
        <w:gridCol w:w="1415"/>
        <w:gridCol w:w="288"/>
        <w:gridCol w:w="563"/>
        <w:gridCol w:w="283"/>
        <w:gridCol w:w="430"/>
        <w:gridCol w:w="141"/>
        <w:gridCol w:w="96"/>
        <w:gridCol w:w="608"/>
        <w:gridCol w:w="851"/>
        <w:gridCol w:w="708"/>
      </w:tblGrid>
      <w:tr w:rsidR="005A4F16" w14:paraId="0008F669" w14:textId="77777777" w:rsidTr="00F02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6"/>
          </w:tcPr>
          <w:p w14:paraId="66C07302" w14:textId="77777777" w:rsidR="005A4F16" w:rsidRDefault="005A4F16">
            <w:r>
              <w:lastRenderedPageBreak/>
              <w:t>Please indicate how you found out about the course</w:t>
            </w:r>
          </w:p>
        </w:tc>
      </w:tr>
      <w:tr w:rsidR="005A4F16" w14:paraId="711CE931" w14:textId="77777777" w:rsidTr="00F02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gridSpan w:val="3"/>
          </w:tcPr>
          <w:p w14:paraId="72E1D616" w14:textId="77777777" w:rsidR="005A4F16" w:rsidRPr="00FE1610" w:rsidRDefault="005A4F16">
            <w:r w:rsidRPr="00FE1610">
              <w:t xml:space="preserve">Newspaper </w:t>
            </w:r>
          </w:p>
        </w:tc>
        <w:tc>
          <w:tcPr>
            <w:tcW w:w="2409" w:type="dxa"/>
            <w:gridSpan w:val="3"/>
          </w:tcPr>
          <w:p w14:paraId="5CDEEFD2" w14:textId="77777777" w:rsidR="005A4F16" w:rsidRPr="00FE1610" w:rsidRDefault="00FE1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Media</w:t>
            </w:r>
          </w:p>
        </w:tc>
        <w:tc>
          <w:tcPr>
            <w:tcW w:w="2549" w:type="dxa"/>
            <w:gridSpan w:val="4"/>
          </w:tcPr>
          <w:p w14:paraId="6FA32D11" w14:textId="77777777" w:rsidR="005A4F16" w:rsidRPr="00FE1610" w:rsidRDefault="00FE1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1610">
              <w:rPr>
                <w:b/>
                <w:bCs/>
              </w:rPr>
              <w:t>Digital</w:t>
            </w:r>
          </w:p>
        </w:tc>
        <w:tc>
          <w:tcPr>
            <w:tcW w:w="2834" w:type="dxa"/>
            <w:gridSpan w:val="6"/>
          </w:tcPr>
          <w:p w14:paraId="6204E6F3" w14:textId="77777777" w:rsidR="005A4F16" w:rsidRPr="00FE1610" w:rsidRDefault="00FE1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1610">
              <w:rPr>
                <w:b/>
                <w:bCs/>
              </w:rPr>
              <w:t>Networking</w:t>
            </w:r>
          </w:p>
        </w:tc>
      </w:tr>
      <w:tr w:rsidR="005A4F16" w14:paraId="3DA6EC21" w14:textId="77777777" w:rsidTr="00D51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gridSpan w:val="3"/>
            <w:shd w:val="clear" w:color="auto" w:fill="FFFFFF" w:themeFill="background1"/>
          </w:tcPr>
          <w:p w14:paraId="7D2AF2BC" w14:textId="77777777" w:rsidR="005A4F16" w:rsidRPr="00FE1610" w:rsidRDefault="00000000">
            <w:pPr>
              <w:rPr>
                <w:b w:val="0"/>
                <w:bCs w:val="0"/>
              </w:rPr>
            </w:pPr>
            <w:sdt>
              <w:sdtPr>
                <w:id w:val="-184015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4F16" w:rsidRPr="00FE1610">
              <w:rPr>
                <w:b w:val="0"/>
                <w:bCs w:val="0"/>
              </w:rPr>
              <w:t>Courier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73AF12E6" w14:textId="77777777" w:rsidR="005A4F16" w:rsidRPr="00FE161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5765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4F16" w:rsidRPr="00FE1610">
              <w:t>Power FM</w:t>
            </w:r>
          </w:p>
        </w:tc>
        <w:tc>
          <w:tcPr>
            <w:tcW w:w="2549" w:type="dxa"/>
            <w:gridSpan w:val="4"/>
            <w:shd w:val="clear" w:color="auto" w:fill="FFFFFF" w:themeFill="background1"/>
          </w:tcPr>
          <w:p w14:paraId="1E750475" w14:textId="77777777" w:rsidR="005A4F16" w:rsidRPr="00FE161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674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610" w:rsidRPr="00FE1610">
              <w:t>CLD Web</w:t>
            </w:r>
          </w:p>
        </w:tc>
        <w:tc>
          <w:tcPr>
            <w:tcW w:w="2834" w:type="dxa"/>
            <w:gridSpan w:val="6"/>
            <w:shd w:val="clear" w:color="auto" w:fill="FFFFFF" w:themeFill="background1"/>
          </w:tcPr>
          <w:p w14:paraId="0A38BC92" w14:textId="77777777" w:rsidR="005A4F16" w:rsidRPr="00FE161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3285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610" w:rsidRPr="00FE1610">
              <w:t>Facebook</w:t>
            </w:r>
          </w:p>
        </w:tc>
      </w:tr>
      <w:tr w:rsidR="005A4F16" w14:paraId="715D41B4" w14:textId="77777777" w:rsidTr="00D51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gridSpan w:val="3"/>
            <w:shd w:val="clear" w:color="auto" w:fill="FFFFFF" w:themeFill="background1"/>
          </w:tcPr>
          <w:p w14:paraId="47BD8594" w14:textId="77777777" w:rsidR="005A4F16" w:rsidRPr="00FE1610" w:rsidRDefault="00000000">
            <w:pPr>
              <w:rPr>
                <w:b w:val="0"/>
                <w:bCs w:val="0"/>
              </w:rPr>
            </w:pPr>
            <w:sdt>
              <w:sdtPr>
                <w:id w:val="-163793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02F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2D7C86">
              <w:rPr>
                <w:b w:val="0"/>
                <w:bCs w:val="0"/>
              </w:rPr>
              <w:t xml:space="preserve">Hills </w:t>
            </w:r>
            <w:r w:rsidR="000F6343" w:rsidRPr="00FE1610">
              <w:rPr>
                <w:b w:val="0"/>
                <w:bCs w:val="0"/>
              </w:rPr>
              <w:t>Herald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4CBA6591" w14:textId="77777777" w:rsidR="005A4F16" w:rsidRPr="00FE161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54286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4F16" w:rsidRPr="00FE1610">
              <w:t>5MU</w:t>
            </w:r>
          </w:p>
        </w:tc>
        <w:tc>
          <w:tcPr>
            <w:tcW w:w="2549" w:type="dxa"/>
            <w:gridSpan w:val="4"/>
            <w:shd w:val="clear" w:color="auto" w:fill="FFFFFF" w:themeFill="background1"/>
          </w:tcPr>
          <w:p w14:paraId="25D74D9C" w14:textId="77777777" w:rsidR="005A4F16" w:rsidRPr="00FE161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823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610" w:rsidRPr="00FE1610">
              <w:t>DIT Web</w:t>
            </w:r>
          </w:p>
        </w:tc>
        <w:tc>
          <w:tcPr>
            <w:tcW w:w="2834" w:type="dxa"/>
            <w:gridSpan w:val="6"/>
            <w:shd w:val="clear" w:color="auto" w:fill="FFFFFF" w:themeFill="background1"/>
          </w:tcPr>
          <w:p w14:paraId="4FC91CA8" w14:textId="77777777" w:rsidR="005A4F16" w:rsidRPr="00FE1610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13381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610" w:rsidRPr="00FE1610">
              <w:t>Friend</w:t>
            </w:r>
          </w:p>
        </w:tc>
      </w:tr>
      <w:tr w:rsidR="005A4F16" w14:paraId="73A990ED" w14:textId="77777777" w:rsidTr="00D51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gridSpan w:val="3"/>
            <w:shd w:val="clear" w:color="auto" w:fill="FFFFFF" w:themeFill="background1"/>
          </w:tcPr>
          <w:p w14:paraId="21AE8D14" w14:textId="77777777" w:rsidR="005A4F16" w:rsidRPr="00FE1610" w:rsidRDefault="00000000">
            <w:pPr>
              <w:rPr>
                <w:b w:val="0"/>
                <w:bCs w:val="0"/>
              </w:rPr>
            </w:pPr>
            <w:sdt>
              <w:sdtPr>
                <w:id w:val="119551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1AC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2D7C86">
              <w:rPr>
                <w:b w:val="0"/>
                <w:bCs w:val="0"/>
              </w:rPr>
              <w:t>Community Director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40670751" w14:textId="77777777" w:rsidR="005A4F16" w:rsidRPr="00FE161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637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610">
              <w:t>Television</w:t>
            </w:r>
          </w:p>
        </w:tc>
        <w:tc>
          <w:tcPr>
            <w:tcW w:w="2549" w:type="dxa"/>
            <w:gridSpan w:val="4"/>
            <w:shd w:val="clear" w:color="auto" w:fill="FFFFFF" w:themeFill="background1"/>
          </w:tcPr>
          <w:p w14:paraId="4B907A1A" w14:textId="77777777" w:rsidR="005A4F16" w:rsidRPr="00FE161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8747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610" w:rsidRPr="00FE1610">
              <w:t>CITB Web</w:t>
            </w:r>
          </w:p>
        </w:tc>
        <w:tc>
          <w:tcPr>
            <w:tcW w:w="2834" w:type="dxa"/>
            <w:gridSpan w:val="6"/>
            <w:shd w:val="clear" w:color="auto" w:fill="FFFFFF" w:themeFill="background1"/>
          </w:tcPr>
          <w:p w14:paraId="00A922D2" w14:textId="77777777" w:rsidR="005A4F16" w:rsidRPr="00FE161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564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610">
              <w:t>Employer</w:t>
            </w:r>
          </w:p>
        </w:tc>
      </w:tr>
      <w:tr w:rsidR="00EC502F" w14:paraId="417A3BF2" w14:textId="77777777" w:rsidTr="00D51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gridSpan w:val="3"/>
            <w:shd w:val="clear" w:color="auto" w:fill="FFFFFF" w:themeFill="background1"/>
          </w:tcPr>
          <w:p w14:paraId="4B29CE9B" w14:textId="77777777" w:rsidR="00EC502F" w:rsidRDefault="00000000">
            <w:pPr>
              <w:rPr>
                <w:b w:val="0"/>
                <w:bCs w:val="0"/>
              </w:rPr>
            </w:pPr>
            <w:sdt>
              <w:sdtPr>
                <w:id w:val="-52031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1AC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6431AC">
              <w:rPr>
                <w:b w:val="0"/>
                <w:bCs w:val="0"/>
              </w:rPr>
              <w:t>Other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1DE7F517" w14:textId="77777777" w:rsidR="00EC502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20779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1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1AC">
              <w:t>Other</w:t>
            </w:r>
          </w:p>
        </w:tc>
        <w:tc>
          <w:tcPr>
            <w:tcW w:w="2549" w:type="dxa"/>
            <w:gridSpan w:val="4"/>
            <w:shd w:val="clear" w:color="auto" w:fill="FFFFFF" w:themeFill="background1"/>
          </w:tcPr>
          <w:p w14:paraId="66B23298" w14:textId="77777777" w:rsidR="00EC502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30242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1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1AC">
              <w:t>Other</w:t>
            </w:r>
          </w:p>
        </w:tc>
        <w:tc>
          <w:tcPr>
            <w:tcW w:w="2834" w:type="dxa"/>
            <w:gridSpan w:val="6"/>
            <w:shd w:val="clear" w:color="auto" w:fill="FFFFFF" w:themeFill="background1"/>
          </w:tcPr>
          <w:p w14:paraId="5D4BD6BF" w14:textId="77777777" w:rsidR="00EC502F" w:rsidRDefault="00000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0475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1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1AC">
              <w:t>Job Provider</w:t>
            </w:r>
          </w:p>
        </w:tc>
      </w:tr>
      <w:tr w:rsidR="00150903" w14:paraId="7329CA86" w14:textId="77777777" w:rsidTr="00F02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6"/>
          </w:tcPr>
          <w:p w14:paraId="095A9599" w14:textId="77777777" w:rsidR="00150903" w:rsidRDefault="00006137">
            <w:r>
              <w:t xml:space="preserve"> </w:t>
            </w:r>
            <w:r w:rsidR="00A4290C">
              <w:br w:type="page"/>
            </w:r>
            <w:r w:rsidR="00B14FDA">
              <w:rPr>
                <w:color w:val="FFFFFF"/>
                <w:sz w:val="18"/>
              </w:rPr>
              <w:t xml:space="preserve">Student terms and </w:t>
            </w:r>
            <w:r w:rsidR="0025136C">
              <w:rPr>
                <w:color w:val="FFFFFF"/>
                <w:sz w:val="18"/>
              </w:rPr>
              <w:t>condition ACCEPTANCE</w:t>
            </w:r>
          </w:p>
        </w:tc>
      </w:tr>
      <w:tr w:rsidR="00150903" w14:paraId="5728BB5F" w14:textId="77777777" w:rsidTr="00F02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6"/>
          </w:tcPr>
          <w:p w14:paraId="254B5C82" w14:textId="77777777" w:rsidR="00150903" w:rsidRPr="00B14FDA" w:rsidRDefault="006633CF" w:rsidP="00150903">
            <w:pPr>
              <w:pStyle w:val="TableParagraph"/>
              <w:spacing w:line="224" w:lineRule="exact"/>
              <w:ind w:left="103"/>
              <w:rPr>
                <w:rFonts w:asciiTheme="minorHAnsi" w:hAnsiTheme="minorHAnsi" w:cstheme="minorHAnsi"/>
              </w:rPr>
            </w:pPr>
            <w:r w:rsidRPr="00B14FDA">
              <w:rPr>
                <w:rFonts w:asciiTheme="minorHAnsi" w:hAnsiTheme="minorHAnsi" w:cstheme="minorHAnsi"/>
              </w:rPr>
              <w:t>Photo declared use</w:t>
            </w:r>
          </w:p>
        </w:tc>
      </w:tr>
      <w:tr w:rsidR="00150903" w14:paraId="7927D488" w14:textId="77777777" w:rsidTr="00D51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14"/>
            <w:shd w:val="clear" w:color="auto" w:fill="F2F2F2" w:themeFill="background1" w:themeFillShade="F2"/>
          </w:tcPr>
          <w:p w14:paraId="50A904AD" w14:textId="77777777" w:rsidR="00150903" w:rsidRPr="00B14FDA" w:rsidRDefault="00150903">
            <w:pPr>
              <w:rPr>
                <w:rFonts w:cstheme="minorHAnsi"/>
                <w:b w:val="0"/>
                <w:bCs w:val="0"/>
              </w:rPr>
            </w:pPr>
            <w:r w:rsidRPr="00B14FDA">
              <w:rPr>
                <w:rFonts w:cstheme="minorHAnsi"/>
                <w:b w:val="0"/>
                <w:bCs w:val="0"/>
              </w:rPr>
              <w:t>Do you approve for your photo to</w:t>
            </w:r>
            <w:r w:rsidRPr="00B14FDA">
              <w:rPr>
                <w:rFonts w:cstheme="minorHAnsi"/>
                <w:b w:val="0"/>
                <w:bCs w:val="0"/>
                <w:spacing w:val="-10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be taken for identification purposes</w:t>
            </w:r>
            <w:r w:rsidR="009B69CA" w:rsidRPr="00B14FDA">
              <w:rPr>
                <w:rFonts w:cstheme="minorHAnsi"/>
                <w:b w:val="0"/>
                <w:bCs w:val="0"/>
              </w:rPr>
              <w:t xml:space="preserve">, I understand that a photo will be taken as required for </w:t>
            </w:r>
            <w:r w:rsidR="0025136C" w:rsidRPr="00B14FDA">
              <w:rPr>
                <w:rFonts w:cstheme="minorHAnsi"/>
                <w:b w:val="0"/>
                <w:bCs w:val="0"/>
              </w:rPr>
              <w:t>High-Risk</w:t>
            </w:r>
            <w:r w:rsidR="009B69CA" w:rsidRPr="00B14FDA">
              <w:rPr>
                <w:rFonts w:cstheme="minorHAnsi"/>
                <w:b w:val="0"/>
                <w:bCs w:val="0"/>
              </w:rPr>
              <w:t xml:space="preserve"> License and or White Card?</w:t>
            </w:r>
            <w:r w:rsidRPr="00B14FDA">
              <w:rPr>
                <w:rFonts w:cstheme="minorHAnsi"/>
                <w:b w:val="0"/>
                <w:bCs w:val="0"/>
              </w:rPr>
              <w:t>?</w:t>
            </w:r>
          </w:p>
        </w:tc>
        <w:tc>
          <w:tcPr>
            <w:tcW w:w="851" w:type="dxa"/>
            <w:shd w:val="clear" w:color="auto" w:fill="FFFFFF" w:themeFill="background1"/>
          </w:tcPr>
          <w:p w14:paraId="7F254087" w14:textId="77777777" w:rsidR="00150903" w:rsidRPr="00B14FDA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988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A0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431AC">
              <w:rPr>
                <w:rFonts w:cstheme="minorHAnsi"/>
              </w:rPr>
              <w:t>Yes</w:t>
            </w:r>
          </w:p>
        </w:tc>
        <w:tc>
          <w:tcPr>
            <w:tcW w:w="708" w:type="dxa"/>
            <w:shd w:val="clear" w:color="auto" w:fill="FFFFFF" w:themeFill="background1"/>
          </w:tcPr>
          <w:p w14:paraId="53297985" w14:textId="77777777" w:rsidR="00150903" w:rsidRPr="00B14FDA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655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1A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431AC">
              <w:rPr>
                <w:rFonts w:cstheme="minorHAnsi"/>
              </w:rPr>
              <w:t>No</w:t>
            </w:r>
          </w:p>
        </w:tc>
      </w:tr>
      <w:tr w:rsidR="006431AC" w14:paraId="70742342" w14:textId="77777777" w:rsidTr="00D51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14"/>
            <w:shd w:val="clear" w:color="auto" w:fill="F2F2F2" w:themeFill="background1" w:themeFillShade="F2"/>
          </w:tcPr>
          <w:p w14:paraId="081150DB" w14:textId="77777777" w:rsidR="006431AC" w:rsidRPr="00B14FDA" w:rsidRDefault="006431AC" w:rsidP="006431AC">
            <w:pPr>
              <w:rPr>
                <w:rFonts w:cstheme="minorHAnsi"/>
                <w:b w:val="0"/>
                <w:bCs w:val="0"/>
              </w:rPr>
            </w:pPr>
            <w:r w:rsidRPr="00B14FDA">
              <w:rPr>
                <w:rFonts w:cstheme="minorHAnsi"/>
                <w:b w:val="0"/>
                <w:bCs w:val="0"/>
              </w:rPr>
              <w:t>Do you approve of your photo or comments</w:t>
            </w:r>
            <w:r w:rsidRPr="00B14FDA">
              <w:rPr>
                <w:rFonts w:cstheme="minorHAnsi"/>
                <w:b w:val="0"/>
                <w:bCs w:val="0"/>
                <w:spacing w:val="-10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being used for advertising purposes on Facebook or CLD Web?</w:t>
            </w:r>
          </w:p>
        </w:tc>
        <w:tc>
          <w:tcPr>
            <w:tcW w:w="851" w:type="dxa"/>
            <w:shd w:val="clear" w:color="auto" w:fill="FFFFFF" w:themeFill="background1"/>
          </w:tcPr>
          <w:p w14:paraId="1B57A752" w14:textId="77777777" w:rsidR="006431AC" w:rsidRPr="00B14FDA" w:rsidRDefault="00000000" w:rsidP="0064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514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1A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431AC">
              <w:rPr>
                <w:rFonts w:cstheme="minorHAnsi"/>
              </w:rPr>
              <w:t>Yes</w:t>
            </w:r>
          </w:p>
        </w:tc>
        <w:tc>
          <w:tcPr>
            <w:tcW w:w="708" w:type="dxa"/>
            <w:shd w:val="clear" w:color="auto" w:fill="FFFFFF" w:themeFill="background1"/>
          </w:tcPr>
          <w:p w14:paraId="0CBAAC64" w14:textId="77777777" w:rsidR="006431AC" w:rsidRPr="00B14FDA" w:rsidRDefault="00000000" w:rsidP="0064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8517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0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431AC">
              <w:rPr>
                <w:rFonts w:cstheme="minorHAnsi"/>
              </w:rPr>
              <w:t>No</w:t>
            </w:r>
          </w:p>
        </w:tc>
      </w:tr>
      <w:tr w:rsidR="00C93270" w14:paraId="7EB8E014" w14:textId="77777777" w:rsidTr="00DF3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6"/>
            <w:shd w:val="clear" w:color="auto" w:fill="D9D9D9" w:themeFill="background1" w:themeFillShade="D9"/>
          </w:tcPr>
          <w:p w14:paraId="32799E41" w14:textId="77777777" w:rsidR="00C93270" w:rsidRPr="00B14FDA" w:rsidRDefault="00C93270">
            <w:pPr>
              <w:rPr>
                <w:rFonts w:cstheme="minorHAnsi"/>
              </w:rPr>
            </w:pPr>
            <w:r w:rsidRPr="00B14FDA">
              <w:rPr>
                <w:rFonts w:cstheme="minorHAnsi"/>
              </w:rPr>
              <w:t>Student Handbook and Course Cancelation Declaration</w:t>
            </w:r>
          </w:p>
        </w:tc>
      </w:tr>
      <w:tr w:rsidR="006431AC" w14:paraId="0217F18A" w14:textId="77777777" w:rsidTr="00D51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14"/>
          </w:tcPr>
          <w:p w14:paraId="15794F83" w14:textId="77777777" w:rsidR="006431AC" w:rsidRPr="00B14FDA" w:rsidRDefault="006431AC" w:rsidP="006431AC">
            <w:pPr>
              <w:rPr>
                <w:rFonts w:cstheme="minorHAnsi"/>
                <w:b w:val="0"/>
                <w:bCs w:val="0"/>
              </w:rPr>
            </w:pPr>
            <w:r w:rsidRPr="00B14FDA">
              <w:rPr>
                <w:rFonts w:cstheme="minorHAnsi"/>
                <w:b w:val="0"/>
                <w:bCs w:val="0"/>
              </w:rPr>
              <w:t xml:space="preserve">I have access to CLD’s student handbook on the </w:t>
            </w:r>
            <w:r w:rsidR="00FD0FA8" w:rsidRPr="00B14FDA">
              <w:rPr>
                <w:rFonts w:cstheme="minorHAnsi"/>
                <w:b w:val="0"/>
                <w:bCs w:val="0"/>
              </w:rPr>
              <w:t>www: carlislelearning.com.au</w:t>
            </w:r>
            <w:r w:rsidRPr="00B14FDA">
              <w:rPr>
                <w:rFonts w:cstheme="minorHAnsi"/>
                <w:b w:val="0"/>
                <w:bCs w:val="0"/>
              </w:rPr>
              <w:t xml:space="preserve"> web site for student </w:t>
            </w:r>
            <w:r w:rsidR="000F6343" w:rsidRPr="00B14FDA">
              <w:rPr>
                <w:rFonts w:cstheme="minorHAnsi"/>
                <w:b w:val="0"/>
                <w:bCs w:val="0"/>
              </w:rPr>
              <w:t>policies</w:t>
            </w:r>
            <w:r w:rsidRPr="00B14FDA">
              <w:rPr>
                <w:rFonts w:cstheme="minorHAnsi"/>
                <w:b w:val="0"/>
                <w:bCs w:val="0"/>
              </w:rPr>
              <w:t xml:space="preserve"> and procedures. I understand that a course cancellation fee of 20% up to $100 will be held </w:t>
            </w:r>
            <w:r w:rsidR="000F6343">
              <w:rPr>
                <w:rFonts w:cstheme="minorHAnsi"/>
                <w:b w:val="0"/>
                <w:bCs w:val="0"/>
              </w:rPr>
              <w:t xml:space="preserve">by CLD </w:t>
            </w:r>
            <w:r w:rsidRPr="00B14FDA">
              <w:rPr>
                <w:rFonts w:cstheme="minorHAnsi"/>
                <w:b w:val="0"/>
                <w:bCs w:val="0"/>
              </w:rPr>
              <w:t xml:space="preserve">if </w:t>
            </w:r>
            <w:r w:rsidR="000F6343">
              <w:rPr>
                <w:rFonts w:cstheme="minorHAnsi"/>
                <w:b w:val="0"/>
                <w:bCs w:val="0"/>
              </w:rPr>
              <w:t xml:space="preserve">you </w:t>
            </w:r>
            <w:r w:rsidRPr="00B14FDA">
              <w:rPr>
                <w:rFonts w:cstheme="minorHAnsi"/>
                <w:b w:val="0"/>
                <w:bCs w:val="0"/>
              </w:rPr>
              <w:t>not notified of withdrawal 5 days prior to course start date</w:t>
            </w:r>
          </w:p>
        </w:tc>
        <w:tc>
          <w:tcPr>
            <w:tcW w:w="851" w:type="dxa"/>
            <w:shd w:val="clear" w:color="auto" w:fill="FFFFFF" w:themeFill="background1"/>
          </w:tcPr>
          <w:p w14:paraId="69EC0BF6" w14:textId="77777777" w:rsidR="006431AC" w:rsidRPr="00B14FDA" w:rsidRDefault="00000000" w:rsidP="0064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194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A0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431AC">
              <w:rPr>
                <w:rFonts w:cstheme="minorHAnsi"/>
              </w:rPr>
              <w:t>Yes</w:t>
            </w:r>
          </w:p>
        </w:tc>
        <w:tc>
          <w:tcPr>
            <w:tcW w:w="708" w:type="dxa"/>
            <w:shd w:val="clear" w:color="auto" w:fill="FFFFFF" w:themeFill="background1"/>
          </w:tcPr>
          <w:p w14:paraId="1F93BF20" w14:textId="77777777" w:rsidR="006431AC" w:rsidRPr="00B14FDA" w:rsidRDefault="00000000" w:rsidP="0064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197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1A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431AC">
              <w:rPr>
                <w:rFonts w:cstheme="minorHAnsi"/>
              </w:rPr>
              <w:t>No</w:t>
            </w:r>
          </w:p>
        </w:tc>
      </w:tr>
      <w:tr w:rsidR="006431AC" w14:paraId="0C917AC5" w14:textId="77777777" w:rsidTr="00DF3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6"/>
            <w:shd w:val="clear" w:color="auto" w:fill="D9D9D9" w:themeFill="background1" w:themeFillShade="D9"/>
          </w:tcPr>
          <w:p w14:paraId="6B99F679" w14:textId="77777777" w:rsidR="006431AC" w:rsidRPr="00B14FDA" w:rsidRDefault="006431AC" w:rsidP="006431AC">
            <w:pPr>
              <w:rPr>
                <w:rFonts w:cstheme="minorHAnsi"/>
              </w:rPr>
            </w:pPr>
            <w:r w:rsidRPr="00B14FDA">
              <w:rPr>
                <w:rFonts w:cstheme="minorHAnsi"/>
                <w:u w:val="single"/>
              </w:rPr>
              <w:t>Language, Literacy and Numeracy</w:t>
            </w:r>
          </w:p>
        </w:tc>
      </w:tr>
      <w:tr w:rsidR="006431AC" w14:paraId="76960AD9" w14:textId="77777777" w:rsidTr="00D51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14"/>
          </w:tcPr>
          <w:p w14:paraId="441F96E2" w14:textId="77777777" w:rsidR="006431AC" w:rsidRPr="00B14FDA" w:rsidRDefault="006431AC" w:rsidP="006431AC">
            <w:pPr>
              <w:pStyle w:val="TableParagraph"/>
              <w:tabs>
                <w:tab w:val="left" w:pos="9138"/>
              </w:tabs>
              <w:spacing w:before="5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14FDA">
              <w:rPr>
                <w:rFonts w:asciiTheme="minorHAnsi" w:hAnsiTheme="minorHAnsi" w:cstheme="minorHAnsi"/>
                <w:b w:val="0"/>
                <w:bCs w:val="0"/>
              </w:rPr>
              <w:t>Do</w:t>
            </w:r>
            <w:r w:rsidRPr="00B14FDA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B14FDA">
              <w:rPr>
                <w:rFonts w:asciiTheme="minorHAnsi" w:hAnsiTheme="minorHAnsi" w:cstheme="minorHAnsi"/>
                <w:b w:val="0"/>
                <w:bCs w:val="0"/>
              </w:rPr>
              <w:t>you</w:t>
            </w:r>
            <w:r w:rsidRPr="00B14FDA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B14FDA">
              <w:rPr>
                <w:rFonts w:asciiTheme="minorHAnsi" w:hAnsiTheme="minorHAnsi" w:cstheme="minorHAnsi"/>
                <w:b w:val="0"/>
                <w:bCs w:val="0"/>
              </w:rPr>
              <w:t>consider</w:t>
            </w:r>
            <w:r w:rsidRPr="00B14FDA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B14FDA">
              <w:rPr>
                <w:rFonts w:asciiTheme="minorHAnsi" w:hAnsiTheme="minorHAnsi" w:cstheme="minorHAnsi"/>
                <w:b w:val="0"/>
                <w:bCs w:val="0"/>
              </w:rPr>
              <w:t>that</w:t>
            </w:r>
            <w:r w:rsidRPr="00B14FDA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B14FDA">
              <w:rPr>
                <w:rFonts w:asciiTheme="minorHAnsi" w:hAnsiTheme="minorHAnsi" w:cstheme="minorHAnsi"/>
                <w:b w:val="0"/>
                <w:bCs w:val="0"/>
              </w:rPr>
              <w:t>you</w:t>
            </w:r>
            <w:r w:rsidRPr="00B14FDA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B14FDA">
              <w:rPr>
                <w:rFonts w:asciiTheme="minorHAnsi" w:hAnsiTheme="minorHAnsi" w:cstheme="minorHAnsi"/>
                <w:b w:val="0"/>
                <w:bCs w:val="0"/>
              </w:rPr>
              <w:t>have</w:t>
            </w:r>
            <w:r w:rsidRPr="00B14FDA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B14FDA">
              <w:rPr>
                <w:rFonts w:asciiTheme="minorHAnsi" w:hAnsiTheme="minorHAnsi" w:cstheme="minorHAnsi"/>
                <w:b w:val="0"/>
                <w:bCs w:val="0"/>
              </w:rPr>
              <w:t>adequate language,</w:t>
            </w:r>
            <w:r w:rsidRPr="00B14FDA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B14FDA">
              <w:rPr>
                <w:rFonts w:asciiTheme="minorHAnsi" w:hAnsiTheme="minorHAnsi" w:cstheme="minorHAnsi"/>
                <w:b w:val="0"/>
                <w:bCs w:val="0"/>
              </w:rPr>
              <w:t>literacy</w:t>
            </w:r>
            <w:r w:rsidRPr="00B14FDA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B14FDA">
              <w:rPr>
                <w:rFonts w:asciiTheme="minorHAnsi" w:hAnsiTheme="minorHAnsi" w:cstheme="minorHAnsi"/>
                <w:b w:val="0"/>
                <w:bCs w:val="0"/>
              </w:rPr>
              <w:t>and</w:t>
            </w:r>
            <w:r w:rsidRPr="00B14FDA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B14FDA">
              <w:rPr>
                <w:rFonts w:asciiTheme="minorHAnsi" w:hAnsiTheme="minorHAnsi" w:cstheme="minorHAnsi"/>
                <w:b w:val="0"/>
                <w:bCs w:val="0"/>
              </w:rPr>
              <w:t>numeracy</w:t>
            </w:r>
            <w:r w:rsidRPr="00B14FDA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B14FDA">
              <w:rPr>
                <w:rFonts w:asciiTheme="minorHAnsi" w:hAnsiTheme="minorHAnsi" w:cstheme="minorHAnsi"/>
                <w:b w:val="0"/>
                <w:bCs w:val="0"/>
              </w:rPr>
              <w:t>skills</w:t>
            </w:r>
            <w:r w:rsidRPr="00B14FDA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B14FDA">
              <w:rPr>
                <w:rFonts w:asciiTheme="minorHAnsi" w:hAnsiTheme="minorHAnsi" w:cstheme="minorHAnsi"/>
                <w:b w:val="0"/>
                <w:bCs w:val="0"/>
              </w:rPr>
              <w:t>to</w:t>
            </w:r>
            <w:r w:rsidRPr="00B14FDA">
              <w:rPr>
                <w:rFonts w:asciiTheme="minorHAnsi" w:hAnsiTheme="minorHAnsi" w:cstheme="minorHAnsi"/>
                <w:b w:val="0"/>
                <w:bCs w:val="0"/>
                <w:spacing w:val="-4"/>
              </w:rPr>
              <w:t xml:space="preserve"> </w:t>
            </w:r>
            <w:r w:rsidRPr="00B14FDA">
              <w:rPr>
                <w:rFonts w:asciiTheme="minorHAnsi" w:hAnsiTheme="minorHAnsi" w:cstheme="minorHAnsi"/>
                <w:b w:val="0"/>
                <w:bCs w:val="0"/>
              </w:rPr>
              <w:t>undertake</w:t>
            </w:r>
            <w:r w:rsidRPr="00B14FDA">
              <w:rPr>
                <w:rFonts w:asciiTheme="minorHAnsi" w:hAnsiTheme="minorHAnsi" w:cstheme="minorHAnsi"/>
                <w:b w:val="0"/>
                <w:bCs w:val="0"/>
                <w:spacing w:val="-3"/>
              </w:rPr>
              <w:t xml:space="preserve"> </w:t>
            </w:r>
            <w:r w:rsidRPr="00B14FDA">
              <w:rPr>
                <w:rFonts w:asciiTheme="minorHAnsi" w:hAnsiTheme="minorHAnsi" w:cstheme="minorHAnsi"/>
                <w:b w:val="0"/>
                <w:bCs w:val="0"/>
              </w:rPr>
              <w:t>the</w:t>
            </w:r>
            <w:r w:rsidRPr="00B14FDA">
              <w:rPr>
                <w:rFonts w:asciiTheme="minorHAnsi" w:hAnsiTheme="minorHAnsi" w:cstheme="minorHAnsi"/>
                <w:b w:val="0"/>
                <w:bCs w:val="0"/>
                <w:spacing w:val="-1"/>
              </w:rPr>
              <w:t xml:space="preserve"> </w:t>
            </w:r>
            <w:r w:rsidRPr="00B14FDA">
              <w:rPr>
                <w:rFonts w:asciiTheme="minorHAnsi" w:hAnsiTheme="minorHAnsi" w:cstheme="minorHAnsi"/>
                <w:b w:val="0"/>
                <w:bCs w:val="0"/>
              </w:rPr>
              <w:t>course?</w:t>
            </w:r>
          </w:p>
        </w:tc>
        <w:tc>
          <w:tcPr>
            <w:tcW w:w="851" w:type="dxa"/>
            <w:shd w:val="clear" w:color="auto" w:fill="FFFFFF" w:themeFill="background1"/>
          </w:tcPr>
          <w:p w14:paraId="0AEC223D" w14:textId="77777777" w:rsidR="006431AC" w:rsidRPr="00B14FDA" w:rsidRDefault="00000000" w:rsidP="0064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8819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A0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431AC">
              <w:rPr>
                <w:rFonts w:cstheme="minorHAnsi"/>
              </w:rPr>
              <w:t>Yes</w:t>
            </w:r>
          </w:p>
        </w:tc>
        <w:tc>
          <w:tcPr>
            <w:tcW w:w="708" w:type="dxa"/>
            <w:shd w:val="clear" w:color="auto" w:fill="FFFFFF" w:themeFill="background1"/>
          </w:tcPr>
          <w:p w14:paraId="1FEA323D" w14:textId="77777777" w:rsidR="006431AC" w:rsidRPr="00B14FDA" w:rsidRDefault="00000000" w:rsidP="0064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2157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1A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431AC">
              <w:rPr>
                <w:rFonts w:cstheme="minorHAnsi"/>
              </w:rPr>
              <w:t>No</w:t>
            </w:r>
          </w:p>
        </w:tc>
      </w:tr>
      <w:tr w:rsidR="006431AC" w14:paraId="6B6904AB" w14:textId="77777777" w:rsidTr="00F02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6"/>
          </w:tcPr>
          <w:p w14:paraId="752B2BFA" w14:textId="77777777" w:rsidR="006431AC" w:rsidRPr="00B14FDA" w:rsidRDefault="006431AC" w:rsidP="006431AC">
            <w:pPr>
              <w:rPr>
                <w:rFonts w:cstheme="minorHAnsi"/>
              </w:rPr>
            </w:pPr>
            <w:r w:rsidRPr="00B14FDA">
              <w:rPr>
                <w:rFonts w:cstheme="minorHAnsi"/>
                <w:b w:val="0"/>
                <w:bCs w:val="0"/>
              </w:rPr>
              <w:t xml:space="preserve">If no what LLN support </w:t>
            </w:r>
            <w:r w:rsidR="00D51A0B">
              <w:rPr>
                <w:rFonts w:cstheme="minorHAnsi"/>
                <w:b w:val="0"/>
                <w:bCs w:val="0"/>
              </w:rPr>
              <w:t xml:space="preserve">is </w:t>
            </w:r>
            <w:r w:rsidRPr="00B14FDA">
              <w:rPr>
                <w:rFonts w:cstheme="minorHAnsi"/>
                <w:b w:val="0"/>
                <w:bCs w:val="0"/>
              </w:rPr>
              <w:t xml:space="preserve">requested </w:t>
            </w:r>
          </w:p>
          <w:p w14:paraId="14430D7C" w14:textId="77777777" w:rsidR="006431AC" w:rsidRPr="00B14FDA" w:rsidRDefault="006431AC" w:rsidP="006431AC">
            <w:pPr>
              <w:rPr>
                <w:rFonts w:cstheme="minorHAnsi"/>
              </w:rPr>
            </w:pPr>
          </w:p>
        </w:tc>
      </w:tr>
      <w:tr w:rsidR="00DF37B1" w14:paraId="09EE0C7F" w14:textId="77777777" w:rsidTr="004B5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6"/>
            <w:shd w:val="clear" w:color="auto" w:fill="D9D9D9" w:themeFill="background1" w:themeFillShade="D9"/>
          </w:tcPr>
          <w:p w14:paraId="36E4FDEC" w14:textId="77777777" w:rsidR="00DF37B1" w:rsidRPr="00B14FDA" w:rsidRDefault="00DF37B1" w:rsidP="006431AC">
            <w:pPr>
              <w:rPr>
                <w:rFonts w:cstheme="minorHAnsi"/>
              </w:rPr>
            </w:pPr>
            <w:r w:rsidRPr="00B14FDA">
              <w:rPr>
                <w:rFonts w:cstheme="minorHAnsi"/>
              </w:rPr>
              <w:t>Student Assessment Obligation</w:t>
            </w:r>
          </w:p>
        </w:tc>
      </w:tr>
      <w:tr w:rsidR="006431AC" w14:paraId="3E5694D2" w14:textId="77777777" w:rsidTr="005B1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14"/>
            <w:shd w:val="clear" w:color="auto" w:fill="F2F2F2" w:themeFill="background1" w:themeFillShade="F2"/>
          </w:tcPr>
          <w:p w14:paraId="0C621BBD" w14:textId="77777777" w:rsidR="006431AC" w:rsidRPr="00B14FDA" w:rsidRDefault="006431AC" w:rsidP="00F021DB">
            <w:pPr>
              <w:rPr>
                <w:rFonts w:cstheme="minorHAnsi"/>
                <w:b w:val="0"/>
                <w:bCs w:val="0"/>
              </w:rPr>
            </w:pPr>
            <w:r w:rsidRPr="00B14FDA">
              <w:rPr>
                <w:rFonts w:cstheme="minorHAnsi"/>
                <w:b w:val="0"/>
                <w:bCs w:val="0"/>
              </w:rPr>
              <w:t>I understand that the assessor will make the decision, at their discretion, when to conduct formal assessment of your skills &amp; knowledge. If you believe that you</w:t>
            </w:r>
            <w:r w:rsidRPr="00B14FDA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are</w:t>
            </w:r>
            <w:r w:rsidRPr="00B14FDA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NOT</w:t>
            </w:r>
            <w:r w:rsidRPr="00B14FDA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ready</w:t>
            </w:r>
            <w:r w:rsidRPr="00B14FDA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to</w:t>
            </w:r>
            <w:r w:rsidRPr="00B14FDA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be</w:t>
            </w:r>
            <w:r w:rsidRPr="00B14FDA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formally</w:t>
            </w:r>
            <w:r w:rsidRPr="00B14FDA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assessed</w:t>
            </w:r>
            <w:r w:rsidRPr="00B14FDA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at</w:t>
            </w:r>
            <w:r w:rsidRPr="00B14FDA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that</w:t>
            </w:r>
            <w:r w:rsidRPr="00B14FDA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time,</w:t>
            </w:r>
            <w:r w:rsidRPr="00B14FDA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it</w:t>
            </w:r>
            <w:r w:rsidRPr="00B14FDA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is</w:t>
            </w:r>
            <w:r w:rsidRPr="00B14FDA">
              <w:rPr>
                <w:rFonts w:cstheme="minorHAnsi"/>
                <w:b w:val="0"/>
                <w:bCs w:val="0"/>
                <w:spacing w:val="-1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your</w:t>
            </w:r>
            <w:r w:rsidRPr="00B14FDA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responsibility</w:t>
            </w:r>
            <w:r w:rsidRPr="00B14FDA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to</w:t>
            </w:r>
            <w:r w:rsidRPr="00B14FDA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discuss</w:t>
            </w:r>
            <w:r w:rsidRPr="00B14FDA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other</w:t>
            </w:r>
            <w:r w:rsidRPr="00B14FDA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possible</w:t>
            </w:r>
            <w:r w:rsidRPr="00B14FDA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options</w:t>
            </w:r>
            <w:r w:rsidRPr="00B14FDA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with</w:t>
            </w:r>
            <w:r w:rsidRPr="00B14FDA">
              <w:rPr>
                <w:rFonts w:cstheme="minorHAnsi"/>
                <w:b w:val="0"/>
                <w:bCs w:val="0"/>
                <w:spacing w:val="-1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your</w:t>
            </w:r>
            <w:r w:rsidRPr="00B14FDA">
              <w:rPr>
                <w:rFonts w:cstheme="minorHAnsi"/>
                <w:b w:val="0"/>
                <w:bCs w:val="0"/>
                <w:spacing w:val="4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assessor.</w:t>
            </w:r>
            <w:r w:rsidRPr="00B14FDA">
              <w:rPr>
                <w:rFonts w:cstheme="minorHAnsi"/>
                <w:b w:val="0"/>
                <w:bCs w:val="0"/>
                <w:spacing w:val="-1"/>
              </w:rPr>
              <w:t xml:space="preserve"> </w:t>
            </w:r>
            <w:r w:rsidR="00F021DB">
              <w:rPr>
                <w:rFonts w:cstheme="minorHAnsi"/>
                <w:b w:val="0"/>
                <w:bCs w:val="0"/>
                <w:spacing w:val="-1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Additional</w:t>
            </w:r>
            <w:r w:rsidRPr="00B14FDA">
              <w:rPr>
                <w:rFonts w:cstheme="minorHAnsi"/>
                <w:b w:val="0"/>
                <w:bCs w:val="0"/>
                <w:spacing w:val="-4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training may be required, at the cost of the</w:t>
            </w:r>
            <w:r w:rsidRPr="00B14FDA">
              <w:rPr>
                <w:rFonts w:cstheme="minorHAnsi"/>
                <w:b w:val="0"/>
                <w:bCs w:val="0"/>
                <w:spacing w:val="-22"/>
              </w:rPr>
              <w:t xml:space="preserve"> </w:t>
            </w:r>
            <w:r w:rsidRPr="00B14FDA">
              <w:rPr>
                <w:rFonts w:cstheme="minorHAnsi"/>
                <w:b w:val="0"/>
                <w:bCs w:val="0"/>
              </w:rPr>
              <w:t>student</w:t>
            </w:r>
          </w:p>
        </w:tc>
        <w:tc>
          <w:tcPr>
            <w:tcW w:w="851" w:type="dxa"/>
          </w:tcPr>
          <w:p w14:paraId="2ACECC98" w14:textId="77777777" w:rsidR="006431AC" w:rsidRPr="00B14FDA" w:rsidRDefault="00000000" w:rsidP="0064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386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6D0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431AC">
              <w:rPr>
                <w:rFonts w:cstheme="minorHAnsi"/>
              </w:rPr>
              <w:t>Yes</w:t>
            </w:r>
          </w:p>
        </w:tc>
        <w:tc>
          <w:tcPr>
            <w:tcW w:w="708" w:type="dxa"/>
          </w:tcPr>
          <w:p w14:paraId="5A8BC021" w14:textId="77777777" w:rsidR="006431AC" w:rsidRPr="00B14FDA" w:rsidRDefault="00000000" w:rsidP="0064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8146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1A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431AC">
              <w:rPr>
                <w:rFonts w:cstheme="minorHAnsi"/>
              </w:rPr>
              <w:t>No</w:t>
            </w:r>
          </w:p>
        </w:tc>
      </w:tr>
      <w:tr w:rsidR="006431AC" w:rsidRPr="006633CF" w14:paraId="55317D35" w14:textId="77777777" w:rsidTr="00DF3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6"/>
            <w:shd w:val="clear" w:color="auto" w:fill="D9D9D9" w:themeFill="background1" w:themeFillShade="D9"/>
          </w:tcPr>
          <w:p w14:paraId="1A98062C" w14:textId="77777777" w:rsidR="006431AC" w:rsidRPr="00B14FDA" w:rsidRDefault="006431AC" w:rsidP="006431AC">
            <w:pPr>
              <w:rPr>
                <w:rFonts w:cstheme="minorHAnsi"/>
              </w:rPr>
            </w:pPr>
            <w:r w:rsidRPr="00B14FDA">
              <w:rPr>
                <w:rFonts w:cstheme="minorHAnsi"/>
              </w:rPr>
              <w:t>Mandatory disclosure of information</w:t>
            </w:r>
          </w:p>
        </w:tc>
      </w:tr>
      <w:tr w:rsidR="00085E13" w14:paraId="3723B70E" w14:textId="77777777" w:rsidTr="005B1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6"/>
            <w:shd w:val="clear" w:color="auto" w:fill="F2F2F2" w:themeFill="background1" w:themeFillShade="F2"/>
          </w:tcPr>
          <w:p w14:paraId="669D2F12" w14:textId="77777777" w:rsidR="00085E13" w:rsidRPr="005B1306" w:rsidRDefault="00994F36" w:rsidP="005B1306">
            <w:pPr>
              <w:pStyle w:val="BodyText"/>
              <w:spacing w:before="99" w:line="229" w:lineRule="exact"/>
              <w:ind w:left="39"/>
              <w:jc w:val="both"/>
              <w:rPr>
                <w:rFonts w:cstheme="minorHAnsi"/>
                <w:i w:val="0"/>
                <w:sz w:val="22"/>
                <w:szCs w:val="22"/>
              </w:rPr>
            </w:pPr>
            <w:r w:rsidRPr="005B1306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By signing this enrolment, I approve that t</w:t>
            </w:r>
            <w:r w:rsidR="00085E13" w:rsidRPr="005B1306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he information on this form will be for the purpose of auditing participation</w:t>
            </w:r>
            <w:r w:rsidRPr="005B1306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,</w:t>
            </w:r>
            <w:r w:rsidR="00085E13" w:rsidRPr="005B1306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 xml:space="preserve"> the monitoring and reporting of training outcomes. CLD will provide information supplied by you to these two </w:t>
            </w:r>
            <w:r w:rsidR="002C2894" w:rsidRPr="005B1306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departments the</w:t>
            </w:r>
            <w:r w:rsidR="00085E13" w:rsidRPr="005B1306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 xml:space="preserve"> National Centre for Vocational Education Research (NCVER) and the Department of State Development (DSD) for the above purposes.</w:t>
            </w:r>
            <w:r w:rsidRPr="005B1306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 xml:space="preserve"> </w:t>
            </w:r>
            <w:r w:rsidR="002C2894" w:rsidRPr="005B1306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 xml:space="preserve">I approve for the department to contact me as a student to </w:t>
            </w:r>
            <w:r w:rsidR="00FD0FA8" w:rsidRPr="005B1306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evaluate</w:t>
            </w:r>
            <w:r w:rsidR="002C2894" w:rsidRPr="005B1306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 xml:space="preserve"> CLD performance to the Standard of Registration </w:t>
            </w:r>
            <w:r w:rsidR="00FD0FA8" w:rsidRPr="005B1306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 xml:space="preserve">of the RTO </w:t>
            </w:r>
            <w:r w:rsidR="00085E13" w:rsidRPr="005B1306">
              <w:rPr>
                <w:rFonts w:asciiTheme="minorHAnsi" w:hAnsiTheme="minorHAnsi" w:cstheme="minorHAnsi"/>
                <w:b w:val="0"/>
                <w:bCs w:val="0"/>
                <w:i w:val="0"/>
                <w:iCs/>
                <w:sz w:val="22"/>
                <w:szCs w:val="22"/>
              </w:rPr>
              <w:t>Please contact Carlisle Learning and Development P/L to request information at any time</w:t>
            </w:r>
            <w:r w:rsidRPr="005B1306">
              <w:rPr>
                <w:rFonts w:cstheme="minorHAnsi"/>
                <w:b w:val="0"/>
                <w:bCs w:val="0"/>
                <w:iCs/>
                <w:sz w:val="22"/>
                <w:szCs w:val="22"/>
              </w:rPr>
              <w:t>.</w:t>
            </w:r>
          </w:p>
        </w:tc>
      </w:tr>
      <w:tr w:rsidR="006431AC" w14:paraId="5AC1027B" w14:textId="77777777" w:rsidTr="005B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6"/>
            <w:shd w:val="clear" w:color="auto" w:fill="F2F2F2" w:themeFill="background1" w:themeFillShade="F2"/>
          </w:tcPr>
          <w:p w14:paraId="7032750A" w14:textId="77777777" w:rsidR="006431AC" w:rsidRPr="005B1306" w:rsidRDefault="006431AC" w:rsidP="005B1306">
            <w:pPr>
              <w:jc w:val="both"/>
              <w:rPr>
                <w:rFonts w:cstheme="minorHAnsi"/>
              </w:rPr>
            </w:pPr>
            <w:r w:rsidRPr="005B1306">
              <w:rPr>
                <w:rFonts w:cstheme="minorHAnsi"/>
                <w:b w:val="0"/>
                <w:bCs w:val="0"/>
              </w:rPr>
              <w:t>All details provided are true and correct &amp; I understand and accept all details entailed in this form. I understand that the course date will be confirm by email or SMS on your acceptance into the course</w:t>
            </w:r>
            <w:r w:rsidR="005B1306">
              <w:rPr>
                <w:rFonts w:cstheme="minorHAnsi"/>
                <w:b w:val="0"/>
                <w:bCs w:val="0"/>
              </w:rPr>
              <w:t>. A</w:t>
            </w:r>
            <w:r w:rsidR="00085E13" w:rsidRPr="005B1306">
              <w:rPr>
                <w:rFonts w:cstheme="minorHAnsi"/>
                <w:b w:val="0"/>
                <w:bCs w:val="0"/>
              </w:rPr>
              <w:t>gree</w:t>
            </w:r>
            <w:r w:rsidR="00085E13" w:rsidRPr="005B1306">
              <w:rPr>
                <w:rFonts w:cstheme="minorHAnsi"/>
                <w:b w:val="0"/>
                <w:bCs w:val="0"/>
                <w:spacing w:val="-2"/>
              </w:rPr>
              <w:t xml:space="preserve"> </w:t>
            </w:r>
            <w:r w:rsidR="00085E13" w:rsidRPr="005B1306">
              <w:rPr>
                <w:rFonts w:cstheme="minorHAnsi"/>
                <w:b w:val="0"/>
                <w:bCs w:val="0"/>
              </w:rPr>
              <w:t>that</w:t>
            </w:r>
            <w:r w:rsidR="00085E13" w:rsidRPr="005B1306">
              <w:rPr>
                <w:rFonts w:cstheme="minorHAnsi"/>
                <w:b w:val="0"/>
                <w:bCs w:val="0"/>
                <w:spacing w:val="-2"/>
              </w:rPr>
              <w:t xml:space="preserve"> </w:t>
            </w:r>
            <w:r w:rsidR="00085E13" w:rsidRPr="005B1306">
              <w:rPr>
                <w:rFonts w:cstheme="minorHAnsi"/>
                <w:b w:val="0"/>
                <w:bCs w:val="0"/>
              </w:rPr>
              <w:t>all</w:t>
            </w:r>
            <w:r w:rsidR="00085E13" w:rsidRPr="005B1306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="00085E13" w:rsidRPr="005B1306">
              <w:rPr>
                <w:rFonts w:cstheme="minorHAnsi"/>
                <w:b w:val="0"/>
                <w:bCs w:val="0"/>
              </w:rPr>
              <w:t>information</w:t>
            </w:r>
            <w:r w:rsidR="00085E13" w:rsidRPr="005B1306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="00085E13" w:rsidRPr="005B1306">
              <w:rPr>
                <w:rFonts w:cstheme="minorHAnsi"/>
                <w:b w:val="0"/>
                <w:bCs w:val="0"/>
              </w:rPr>
              <w:t>related</w:t>
            </w:r>
            <w:r w:rsidR="00085E13" w:rsidRPr="005B1306">
              <w:rPr>
                <w:rFonts w:cstheme="minorHAnsi"/>
                <w:b w:val="0"/>
                <w:bCs w:val="0"/>
                <w:spacing w:val="-2"/>
              </w:rPr>
              <w:t xml:space="preserve"> </w:t>
            </w:r>
            <w:r w:rsidR="00085E13" w:rsidRPr="005B1306">
              <w:rPr>
                <w:rFonts w:cstheme="minorHAnsi"/>
                <w:b w:val="0"/>
                <w:bCs w:val="0"/>
              </w:rPr>
              <w:t>to</w:t>
            </w:r>
            <w:r w:rsidR="00085E13" w:rsidRPr="005B1306">
              <w:rPr>
                <w:rFonts w:cstheme="minorHAnsi"/>
                <w:b w:val="0"/>
                <w:bCs w:val="0"/>
                <w:spacing w:val="-2"/>
              </w:rPr>
              <w:t xml:space="preserve"> </w:t>
            </w:r>
            <w:r w:rsidR="00085E13" w:rsidRPr="005B1306">
              <w:rPr>
                <w:rFonts w:cstheme="minorHAnsi"/>
                <w:b w:val="0"/>
                <w:bCs w:val="0"/>
              </w:rPr>
              <w:t>enrolments</w:t>
            </w:r>
            <w:r w:rsidR="00085E13" w:rsidRPr="005B1306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="00085E13" w:rsidRPr="005B1306">
              <w:rPr>
                <w:rFonts w:cstheme="minorHAnsi"/>
                <w:b w:val="0"/>
                <w:bCs w:val="0"/>
              </w:rPr>
              <w:t>be</w:t>
            </w:r>
            <w:r w:rsidR="00085E13" w:rsidRPr="005B1306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="00085E13" w:rsidRPr="005B1306">
              <w:rPr>
                <w:rFonts w:cstheme="minorHAnsi"/>
                <w:b w:val="0"/>
                <w:bCs w:val="0"/>
              </w:rPr>
              <w:t>provided</w:t>
            </w:r>
            <w:r w:rsidR="00085E13" w:rsidRPr="005B1306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="00085E13" w:rsidRPr="005B1306">
              <w:rPr>
                <w:rFonts w:cstheme="minorHAnsi"/>
                <w:b w:val="0"/>
                <w:bCs w:val="0"/>
              </w:rPr>
              <w:t>to</w:t>
            </w:r>
            <w:r w:rsidR="00085E13" w:rsidRPr="005B1306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="00085E13" w:rsidRPr="005B1306">
              <w:rPr>
                <w:rFonts w:cstheme="minorHAnsi"/>
                <w:b w:val="0"/>
                <w:bCs w:val="0"/>
              </w:rPr>
              <w:t>parent/guardian</w:t>
            </w:r>
            <w:r w:rsidR="00085E13" w:rsidRPr="005B1306">
              <w:rPr>
                <w:rFonts w:cstheme="minorHAnsi"/>
                <w:b w:val="0"/>
                <w:bCs w:val="0"/>
                <w:spacing w:val="-2"/>
              </w:rPr>
              <w:t xml:space="preserve"> </w:t>
            </w:r>
            <w:r w:rsidR="00085E13" w:rsidRPr="005B1306">
              <w:rPr>
                <w:rFonts w:cstheme="minorHAnsi"/>
                <w:b w:val="0"/>
                <w:bCs w:val="0"/>
              </w:rPr>
              <w:t>where</w:t>
            </w:r>
            <w:r w:rsidR="00085E13" w:rsidRPr="005B1306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="00085E13" w:rsidRPr="005B1306">
              <w:rPr>
                <w:rFonts w:cstheme="minorHAnsi"/>
                <w:b w:val="0"/>
                <w:bCs w:val="0"/>
              </w:rPr>
              <w:t>students</w:t>
            </w:r>
            <w:r w:rsidR="00085E13" w:rsidRPr="005B1306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="00085E13" w:rsidRPr="005B1306">
              <w:rPr>
                <w:rFonts w:cstheme="minorHAnsi"/>
                <w:b w:val="0"/>
                <w:bCs w:val="0"/>
              </w:rPr>
              <w:t>are</w:t>
            </w:r>
            <w:r w:rsidR="00085E13" w:rsidRPr="005B1306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="00085E13" w:rsidRPr="005B1306">
              <w:rPr>
                <w:rFonts w:cstheme="minorHAnsi"/>
                <w:b w:val="0"/>
                <w:bCs w:val="0"/>
              </w:rPr>
              <w:t>under</w:t>
            </w:r>
            <w:r w:rsidR="00085E13" w:rsidRPr="005B1306">
              <w:rPr>
                <w:rFonts w:cstheme="minorHAnsi"/>
                <w:b w:val="0"/>
                <w:bCs w:val="0"/>
                <w:spacing w:val="-2"/>
              </w:rPr>
              <w:t xml:space="preserve"> </w:t>
            </w:r>
            <w:r w:rsidR="00085E13" w:rsidRPr="005B1306">
              <w:rPr>
                <w:rFonts w:cstheme="minorHAnsi"/>
                <w:b w:val="0"/>
                <w:bCs w:val="0"/>
              </w:rPr>
              <w:t>18</w:t>
            </w:r>
            <w:r w:rsidR="00085E13" w:rsidRPr="005B1306">
              <w:rPr>
                <w:rFonts w:cstheme="minorHAnsi"/>
                <w:b w:val="0"/>
                <w:bCs w:val="0"/>
                <w:spacing w:val="-2"/>
              </w:rPr>
              <w:t xml:space="preserve"> </w:t>
            </w:r>
            <w:r w:rsidR="00085E13" w:rsidRPr="005B1306">
              <w:rPr>
                <w:rFonts w:cstheme="minorHAnsi"/>
                <w:b w:val="0"/>
                <w:bCs w:val="0"/>
              </w:rPr>
              <w:t>years</w:t>
            </w:r>
            <w:r w:rsidR="00085E13" w:rsidRPr="005B1306">
              <w:rPr>
                <w:rFonts w:cstheme="minorHAnsi"/>
                <w:b w:val="0"/>
                <w:bCs w:val="0"/>
                <w:spacing w:val="-3"/>
              </w:rPr>
              <w:t xml:space="preserve"> </w:t>
            </w:r>
            <w:r w:rsidR="00085E13" w:rsidRPr="005B1306">
              <w:rPr>
                <w:rFonts w:cstheme="minorHAnsi"/>
                <w:b w:val="0"/>
                <w:bCs w:val="0"/>
              </w:rPr>
              <w:t>old</w:t>
            </w:r>
            <w:r w:rsidR="005B1306">
              <w:rPr>
                <w:rFonts w:cstheme="minorHAnsi"/>
                <w:b w:val="0"/>
                <w:bCs w:val="0"/>
              </w:rPr>
              <w:t>.</w:t>
            </w:r>
          </w:p>
        </w:tc>
      </w:tr>
      <w:tr w:rsidR="006431AC" w14:paraId="2CB6C373" w14:textId="77777777" w:rsidTr="00D51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gridSpan w:val="2"/>
            <w:shd w:val="clear" w:color="auto" w:fill="FFFFFF" w:themeFill="background1"/>
          </w:tcPr>
          <w:p w14:paraId="398920A5" w14:textId="77777777" w:rsidR="006431AC" w:rsidRDefault="00F021DB" w:rsidP="006431AC">
            <w:r>
              <w:rPr>
                <w:b w:val="0"/>
                <w:bCs w:val="0"/>
              </w:rPr>
              <w:t xml:space="preserve">Applicant </w:t>
            </w:r>
            <w:r w:rsidR="006431AC">
              <w:rPr>
                <w:b w:val="0"/>
                <w:bCs w:val="0"/>
              </w:rPr>
              <w:t>Signature</w:t>
            </w:r>
          </w:p>
          <w:p w14:paraId="5CB62C5C" w14:textId="77777777" w:rsidR="006431AC" w:rsidRDefault="006431AC" w:rsidP="006431AC">
            <w:pPr>
              <w:rPr>
                <w:b w:val="0"/>
                <w:bCs w:val="0"/>
              </w:rPr>
            </w:pPr>
          </w:p>
        </w:tc>
        <w:tc>
          <w:tcPr>
            <w:tcW w:w="4537" w:type="dxa"/>
            <w:gridSpan w:val="6"/>
            <w:shd w:val="clear" w:color="auto" w:fill="FFFFFF" w:themeFill="background1"/>
          </w:tcPr>
          <w:p w14:paraId="53D0BE21" w14:textId="77777777" w:rsidR="006431AC" w:rsidRPr="00BC68C4" w:rsidRDefault="006431AC" w:rsidP="0064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MT Bold" w:hAnsi="Script MT Bold" w:cs="Dreaming Outloud Script Pro"/>
                <w:sz w:val="32"/>
                <w:szCs w:val="32"/>
              </w:rPr>
            </w:pPr>
          </w:p>
        </w:tc>
        <w:tc>
          <w:tcPr>
            <w:tcW w:w="1513" w:type="dxa"/>
            <w:gridSpan w:val="5"/>
            <w:shd w:val="clear" w:color="auto" w:fill="FFFFFF" w:themeFill="background1"/>
          </w:tcPr>
          <w:p w14:paraId="0A1AE9BC" w14:textId="77777777" w:rsidR="006431AC" w:rsidRPr="00A642B0" w:rsidRDefault="006431AC" w:rsidP="0064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42B0">
              <w:t>Date</w:t>
            </w:r>
          </w:p>
        </w:tc>
        <w:sdt>
          <w:sdtPr>
            <w:id w:val="-131025468"/>
            <w:placeholder>
              <w:docPart w:val="73CD0080FA0F49108CCC3BE8D070B2A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167" w:type="dxa"/>
                <w:gridSpan w:val="3"/>
                <w:shd w:val="clear" w:color="auto" w:fill="FFFFFF" w:themeFill="background1"/>
              </w:tcPr>
              <w:p w14:paraId="45857A6F" w14:textId="77777777" w:rsidR="006431AC" w:rsidRDefault="00FA01FE" w:rsidP="006431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57D4C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6431AC" w14:paraId="7192477C" w14:textId="77777777" w:rsidTr="005B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16"/>
            <w:shd w:val="clear" w:color="auto" w:fill="E7E6E6" w:themeFill="background2"/>
          </w:tcPr>
          <w:p w14:paraId="7A74E56C" w14:textId="77777777" w:rsidR="006431AC" w:rsidRPr="00F021DB" w:rsidRDefault="006431AC" w:rsidP="006431AC">
            <w:r w:rsidRPr="00F021DB">
              <w:rPr>
                <w:sz w:val="20"/>
              </w:rPr>
              <w:t xml:space="preserve">GUARDIAN / NEXT OF KIN - If under 18 years of age or if you have a </w:t>
            </w:r>
            <w:r w:rsidR="000F6343" w:rsidRPr="00F021DB">
              <w:rPr>
                <w:sz w:val="20"/>
              </w:rPr>
              <w:t>guardian,</w:t>
            </w:r>
            <w:r w:rsidRPr="00F021DB">
              <w:rPr>
                <w:sz w:val="20"/>
              </w:rPr>
              <w:t xml:space="preserve"> please complete the </w:t>
            </w:r>
            <w:r w:rsidR="00F021DB" w:rsidRPr="00F021DB">
              <w:rPr>
                <w:sz w:val="20"/>
              </w:rPr>
              <w:t>d</w:t>
            </w:r>
            <w:r w:rsidRPr="00F021DB">
              <w:rPr>
                <w:sz w:val="20"/>
              </w:rPr>
              <w:t>etails</w:t>
            </w:r>
          </w:p>
        </w:tc>
      </w:tr>
      <w:tr w:rsidR="006431AC" w14:paraId="605A73C9" w14:textId="77777777" w:rsidTr="00DF37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13CD4594" w14:textId="77777777" w:rsidR="006431AC" w:rsidRDefault="006431AC" w:rsidP="006431A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Print Name</w:t>
            </w:r>
          </w:p>
        </w:tc>
        <w:tc>
          <w:tcPr>
            <w:tcW w:w="4679" w:type="dxa"/>
            <w:gridSpan w:val="7"/>
            <w:shd w:val="clear" w:color="auto" w:fill="FFFFFF" w:themeFill="background1"/>
          </w:tcPr>
          <w:p w14:paraId="44F2F709" w14:textId="77777777" w:rsidR="006431AC" w:rsidRDefault="006431AC" w:rsidP="0064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shd w:val="clear" w:color="auto" w:fill="F2F2F2" w:themeFill="background1" w:themeFillShade="F2"/>
          </w:tcPr>
          <w:p w14:paraId="37FBFDEB" w14:textId="77777777" w:rsidR="006431AC" w:rsidRPr="00A642B0" w:rsidRDefault="006431AC" w:rsidP="0064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404" w:type="dxa"/>
            <w:gridSpan w:val="5"/>
            <w:shd w:val="clear" w:color="auto" w:fill="FFFFFF" w:themeFill="background1"/>
          </w:tcPr>
          <w:p w14:paraId="5948FE8E" w14:textId="77777777" w:rsidR="006431AC" w:rsidRDefault="006431AC" w:rsidP="0064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31AC" w14:paraId="1800E07B" w14:textId="77777777" w:rsidTr="00DF3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0918DCEF" w14:textId="77777777" w:rsidR="006431AC" w:rsidRDefault="006431AC" w:rsidP="006431A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Address</w:t>
            </w:r>
          </w:p>
        </w:tc>
        <w:tc>
          <w:tcPr>
            <w:tcW w:w="4391" w:type="dxa"/>
            <w:gridSpan w:val="6"/>
            <w:shd w:val="clear" w:color="auto" w:fill="FFFFFF" w:themeFill="background1"/>
          </w:tcPr>
          <w:p w14:paraId="19E07A6B" w14:textId="77777777" w:rsidR="006431AC" w:rsidRDefault="006431AC" w:rsidP="0064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14:paraId="53C51A2F" w14:textId="77777777" w:rsidR="006431AC" w:rsidRPr="00A642B0" w:rsidRDefault="006431AC" w:rsidP="0064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Town</w:t>
            </w:r>
          </w:p>
        </w:tc>
        <w:tc>
          <w:tcPr>
            <w:tcW w:w="3117" w:type="dxa"/>
            <w:gridSpan w:val="7"/>
            <w:shd w:val="clear" w:color="auto" w:fill="FFFFFF" w:themeFill="background1"/>
          </w:tcPr>
          <w:p w14:paraId="4B8A6992" w14:textId="77777777" w:rsidR="006431AC" w:rsidRDefault="006431AC" w:rsidP="0064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31AC" w14:paraId="6FB7389D" w14:textId="77777777" w:rsidTr="005B13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74B08B5F" w14:textId="77777777" w:rsidR="006431AC" w:rsidRDefault="006431AC" w:rsidP="006431A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Post Code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14:paraId="33DFC0A9" w14:textId="77777777" w:rsidR="006431AC" w:rsidRDefault="006431AC" w:rsidP="0064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68" w:type="dxa"/>
          </w:tcPr>
          <w:p w14:paraId="29EEE4B2" w14:textId="77777777" w:rsidR="006431AC" w:rsidRPr="004B3C27" w:rsidRDefault="006431AC" w:rsidP="0064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</w:tc>
        <w:tc>
          <w:tcPr>
            <w:tcW w:w="2336" w:type="dxa"/>
            <w:gridSpan w:val="3"/>
            <w:shd w:val="clear" w:color="auto" w:fill="FFFFFF" w:themeFill="background1"/>
          </w:tcPr>
          <w:p w14:paraId="4CC83736" w14:textId="77777777" w:rsidR="006431AC" w:rsidRPr="00BC68C4" w:rsidRDefault="006431AC" w:rsidP="0064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cript MT Bold" w:hAnsi="Script MT Bold" w:cs="Dreaming Outloud Script Pro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F2F2F2" w:themeFill="background1" w:themeFillShade="F2"/>
          </w:tcPr>
          <w:p w14:paraId="37FAF573" w14:textId="77777777" w:rsidR="006431AC" w:rsidRPr="00A642B0" w:rsidRDefault="006431AC" w:rsidP="0064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sdt>
          <w:sdtPr>
            <w:id w:val="1355850356"/>
            <w:placeholder>
              <w:docPart w:val="73CD0080FA0F49108CCC3BE8D070B2A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263" w:type="dxa"/>
                <w:gridSpan w:val="4"/>
                <w:shd w:val="clear" w:color="auto" w:fill="FFFFFF" w:themeFill="background1"/>
              </w:tcPr>
              <w:p w14:paraId="31A706A8" w14:textId="77777777" w:rsidR="006431AC" w:rsidRDefault="00FA01FE" w:rsidP="006431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57D4C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6303DA37" w14:textId="77777777" w:rsidR="00226D1D" w:rsidRPr="00DF37B1" w:rsidRDefault="00226D1D" w:rsidP="00226D1D">
      <w:pPr>
        <w:pStyle w:val="BodyText"/>
        <w:spacing w:before="1"/>
        <w:ind w:left="232" w:hanging="799"/>
        <w:jc w:val="center"/>
        <w:rPr>
          <w:rFonts w:asciiTheme="minorHAnsi" w:hAnsiTheme="minorHAnsi" w:cstheme="minorHAnsi"/>
          <w:sz w:val="24"/>
          <w:szCs w:val="24"/>
        </w:rPr>
      </w:pPr>
      <w:r w:rsidRPr="00DF37B1">
        <w:rPr>
          <w:rFonts w:asciiTheme="minorHAnsi" w:hAnsiTheme="minorHAnsi" w:cstheme="minorHAnsi"/>
          <w:b/>
          <w:sz w:val="24"/>
          <w:szCs w:val="24"/>
        </w:rPr>
        <w:t>Ph 08 83985468 or</w:t>
      </w:r>
    </w:p>
    <w:p w14:paraId="25D76180" w14:textId="77777777" w:rsidR="00226D1D" w:rsidRPr="00DF37B1" w:rsidRDefault="00226D1D" w:rsidP="00226D1D">
      <w:pPr>
        <w:pStyle w:val="BodyText"/>
        <w:spacing w:before="1"/>
        <w:ind w:left="232" w:hanging="799"/>
        <w:jc w:val="center"/>
        <w:rPr>
          <w:rFonts w:asciiTheme="minorHAnsi" w:hAnsiTheme="minorHAnsi" w:cstheme="minorHAnsi"/>
          <w:sz w:val="24"/>
          <w:szCs w:val="24"/>
          <w:u w:color="0000FF"/>
        </w:rPr>
      </w:pPr>
      <w:r w:rsidRPr="00DF37B1">
        <w:rPr>
          <w:rFonts w:asciiTheme="minorHAnsi" w:hAnsiTheme="minorHAnsi" w:cstheme="minorHAnsi"/>
          <w:sz w:val="24"/>
          <w:szCs w:val="24"/>
        </w:rPr>
        <w:t xml:space="preserve">Email </w:t>
      </w:r>
      <w:hyperlink r:id="rId8" w:history="1">
        <w:r w:rsidRPr="00DF37B1">
          <w:rPr>
            <w:rStyle w:val="Hyperlink"/>
            <w:rFonts w:asciiTheme="minorHAnsi" w:hAnsiTheme="minorHAnsi" w:cstheme="minorHAnsi"/>
            <w:sz w:val="24"/>
            <w:szCs w:val="24"/>
          </w:rPr>
          <w:t>admin@carlislelearning.com.au</w:t>
        </w:r>
      </w:hyperlink>
    </w:p>
    <w:p w14:paraId="52C42618" w14:textId="77777777" w:rsidR="00DF37B1" w:rsidRPr="00DF37B1" w:rsidRDefault="00226D1D" w:rsidP="00226D1D">
      <w:pPr>
        <w:pStyle w:val="BodyText"/>
        <w:spacing w:before="1"/>
        <w:ind w:left="232" w:hanging="79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37B1">
        <w:rPr>
          <w:rFonts w:asciiTheme="minorHAnsi" w:hAnsiTheme="minorHAnsi" w:cstheme="minorHAnsi"/>
          <w:b/>
          <w:sz w:val="24"/>
          <w:szCs w:val="24"/>
        </w:rPr>
        <w:t xml:space="preserve">Return </w:t>
      </w:r>
      <w:r w:rsidR="00DF37B1">
        <w:rPr>
          <w:rFonts w:asciiTheme="minorHAnsi" w:hAnsiTheme="minorHAnsi" w:cstheme="minorHAnsi"/>
          <w:b/>
          <w:sz w:val="24"/>
          <w:szCs w:val="24"/>
        </w:rPr>
        <w:t xml:space="preserve">post </w:t>
      </w:r>
      <w:r w:rsidRPr="00DF37B1">
        <w:rPr>
          <w:rFonts w:asciiTheme="minorHAnsi" w:hAnsiTheme="minorHAnsi" w:cstheme="minorHAnsi"/>
          <w:b/>
          <w:sz w:val="24"/>
          <w:szCs w:val="24"/>
        </w:rPr>
        <w:t xml:space="preserve">enrolment form to:  </w:t>
      </w:r>
    </w:p>
    <w:p w14:paraId="49F64235" w14:textId="77777777" w:rsidR="00226D1D" w:rsidRPr="00DF37B1" w:rsidRDefault="00226D1D" w:rsidP="00DF37B1">
      <w:pPr>
        <w:pStyle w:val="BodyText"/>
        <w:spacing w:before="1"/>
        <w:ind w:left="232" w:hanging="799"/>
        <w:jc w:val="center"/>
        <w:rPr>
          <w:sz w:val="24"/>
          <w:szCs w:val="24"/>
        </w:rPr>
      </w:pPr>
      <w:r w:rsidRPr="00DF37B1">
        <w:rPr>
          <w:rFonts w:asciiTheme="minorHAnsi" w:hAnsiTheme="minorHAnsi" w:cstheme="minorHAnsi"/>
          <w:b/>
          <w:i w:val="0"/>
          <w:sz w:val="24"/>
          <w:szCs w:val="24"/>
        </w:rPr>
        <w:t>The Carlisle Learning</w:t>
      </w:r>
      <w:r w:rsidR="00DF37B1" w:rsidRPr="00DF37B1">
        <w:rPr>
          <w:rFonts w:asciiTheme="minorHAnsi" w:hAnsiTheme="minorHAnsi" w:cstheme="minorHAnsi"/>
          <w:b/>
          <w:i w:val="0"/>
          <w:sz w:val="24"/>
          <w:szCs w:val="24"/>
        </w:rPr>
        <w:t xml:space="preserve">, </w:t>
      </w:r>
      <w:r w:rsidRPr="00DF37B1">
        <w:rPr>
          <w:rFonts w:cstheme="minorHAnsi"/>
          <w:b/>
          <w:sz w:val="24"/>
          <w:szCs w:val="24"/>
        </w:rPr>
        <w:t>20 Oborn Road</w:t>
      </w:r>
      <w:r w:rsidR="00DF37B1" w:rsidRPr="00DF37B1">
        <w:rPr>
          <w:rFonts w:cstheme="minorHAnsi"/>
          <w:b/>
          <w:sz w:val="24"/>
          <w:szCs w:val="24"/>
        </w:rPr>
        <w:t>,</w:t>
      </w:r>
      <w:r w:rsidRPr="00DF37B1">
        <w:rPr>
          <w:rFonts w:cstheme="minorHAnsi"/>
          <w:b/>
          <w:sz w:val="24"/>
          <w:szCs w:val="24"/>
        </w:rPr>
        <w:t xml:space="preserve"> Mount Barker SA 5251</w:t>
      </w:r>
      <w:r w:rsidR="006F6E5C" w:rsidRPr="00DF37B1">
        <w:rPr>
          <w:rFonts w:cstheme="minorHAnsi"/>
          <w:b/>
          <w:sz w:val="24"/>
          <w:szCs w:val="24"/>
        </w:rPr>
        <w:t xml:space="preserve"> </w:t>
      </w:r>
    </w:p>
    <w:sectPr w:rsidR="00226D1D" w:rsidRPr="00DF37B1" w:rsidSect="00587E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707" w:bottom="1440" w:left="1560" w:header="708" w:footer="95" w:gutter="0"/>
      <w:pgNumType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8182" w14:textId="77777777" w:rsidR="00A5573A" w:rsidRDefault="00A5573A" w:rsidP="006F5FD7">
      <w:pPr>
        <w:spacing w:after="0" w:line="240" w:lineRule="auto"/>
      </w:pPr>
      <w:r>
        <w:separator/>
      </w:r>
    </w:p>
  </w:endnote>
  <w:endnote w:type="continuationSeparator" w:id="0">
    <w:p w14:paraId="42E4E962" w14:textId="77777777" w:rsidR="00A5573A" w:rsidRDefault="00A5573A" w:rsidP="006F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5068" w14:textId="77777777" w:rsidR="00DF37B1" w:rsidRDefault="00DF3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219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25658" w14:textId="77777777" w:rsidR="00D15EC3" w:rsidRDefault="00D15EC3">
        <w:pPr>
          <w:pStyle w:val="Footer"/>
          <w:jc w:val="center"/>
          <w:rPr>
            <w:noProof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209"/>
          <w:gridCol w:w="3210"/>
          <w:gridCol w:w="3210"/>
        </w:tblGrid>
        <w:tr w:rsidR="00D15EC3" w14:paraId="6552276F" w14:textId="77777777" w:rsidTr="00D15EC3">
          <w:tc>
            <w:tcPr>
              <w:tcW w:w="3209" w:type="dxa"/>
            </w:tcPr>
            <w:p w14:paraId="6E774C9A" w14:textId="77777777" w:rsidR="00D15EC3" w:rsidRDefault="00D15EC3">
              <w:pPr>
                <w:pStyle w:val="Footer"/>
                <w:jc w:val="center"/>
              </w:pPr>
              <w:r>
                <w:t>CLD Enrolment Application Form</w:t>
              </w:r>
            </w:p>
          </w:tc>
          <w:tc>
            <w:tcPr>
              <w:tcW w:w="3210" w:type="dxa"/>
            </w:tcPr>
            <w:p w14:paraId="71C29997" w14:textId="77777777" w:rsidR="00D15EC3" w:rsidRDefault="00D15EC3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1</w:t>
              </w:r>
              <w:r>
                <w:rPr>
                  <w:noProof/>
                </w:rPr>
                <w:fldChar w:fldCharType="end"/>
              </w:r>
              <w:r>
                <w:rPr>
                  <w:noProof/>
                </w:rPr>
                <w:t xml:space="preserve"> of 3</w:t>
              </w:r>
            </w:p>
          </w:tc>
          <w:tc>
            <w:tcPr>
              <w:tcW w:w="3210" w:type="dxa"/>
            </w:tcPr>
            <w:p w14:paraId="518B3A8D" w14:textId="77777777" w:rsidR="00D15EC3" w:rsidRDefault="00D15EC3">
              <w:pPr>
                <w:pStyle w:val="Footer"/>
                <w:jc w:val="center"/>
              </w:pPr>
              <w:r>
                <w:t>REV-20220722</w:t>
              </w:r>
            </w:p>
          </w:tc>
        </w:tr>
      </w:tbl>
      <w:p w14:paraId="1BBFC2F7" w14:textId="77777777" w:rsidR="00587E22" w:rsidRDefault="00000000">
        <w:pPr>
          <w:pStyle w:val="Footer"/>
          <w:jc w:val="center"/>
        </w:pPr>
      </w:p>
    </w:sdtContent>
  </w:sdt>
  <w:p w14:paraId="26A737F4" w14:textId="77777777" w:rsidR="00D024E2" w:rsidRDefault="00D024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650D" w14:textId="77777777" w:rsidR="00DF37B1" w:rsidRDefault="00DF3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8C8D" w14:textId="77777777" w:rsidR="00A5573A" w:rsidRDefault="00A5573A" w:rsidP="006F5FD7">
      <w:pPr>
        <w:spacing w:after="0" w:line="240" w:lineRule="auto"/>
      </w:pPr>
      <w:r>
        <w:separator/>
      </w:r>
    </w:p>
  </w:footnote>
  <w:footnote w:type="continuationSeparator" w:id="0">
    <w:p w14:paraId="3D24853D" w14:textId="77777777" w:rsidR="00A5573A" w:rsidRDefault="00A5573A" w:rsidP="006F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54F6" w14:textId="77777777" w:rsidR="00DF37B1" w:rsidRDefault="00DF3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714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6349"/>
      <w:gridCol w:w="1983"/>
    </w:tblGrid>
    <w:tr w:rsidR="001C7245" w14:paraId="40763454" w14:textId="77777777" w:rsidTr="001C7245">
      <w:tc>
        <w:tcPr>
          <w:tcW w:w="1560" w:type="dxa"/>
          <w:vMerge w:val="restart"/>
        </w:tcPr>
        <w:p w14:paraId="6B4C51FF" w14:textId="77777777" w:rsidR="006F5FD7" w:rsidRDefault="001C7245">
          <w:pPr>
            <w:pStyle w:val="Header"/>
          </w:pPr>
          <w:r>
            <w:rPr>
              <w:noProof/>
            </w:rPr>
            <w:drawing>
              <wp:inline distT="0" distB="0" distL="0" distR="0" wp14:anchorId="1F7A3FAB" wp14:editId="2FE947AF">
                <wp:extent cx="1139019" cy="635635"/>
                <wp:effectExtent l="0" t="0" r="4445" b="0"/>
                <wp:docPr id="19" name="Picture 19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78719" cy="657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69F2959A" w14:textId="77777777" w:rsidR="006F5FD7" w:rsidRPr="006F5FD7" w:rsidRDefault="006F5FD7" w:rsidP="006F5FD7">
          <w:pPr>
            <w:pStyle w:val="Heading1"/>
            <w:jc w:val="center"/>
            <w:outlineLvl w:val="0"/>
            <w:rPr>
              <w:b/>
              <w:bCs/>
            </w:rPr>
          </w:pPr>
          <w:r w:rsidRPr="006F5FD7">
            <w:rPr>
              <w:b/>
              <w:bCs/>
            </w:rPr>
            <w:t>Carlisle Learning and Development Pty Ltd</w:t>
          </w:r>
        </w:p>
      </w:tc>
      <w:tc>
        <w:tcPr>
          <w:tcW w:w="1984" w:type="dxa"/>
          <w:vMerge w:val="restart"/>
        </w:tcPr>
        <w:p w14:paraId="1A62196D" w14:textId="77777777" w:rsidR="006F5FD7" w:rsidRDefault="001C7245">
          <w:pPr>
            <w:pStyle w:val="Header"/>
          </w:pPr>
          <w:r>
            <w:rPr>
              <w:noProof/>
            </w:rPr>
            <w:drawing>
              <wp:inline distT="0" distB="0" distL="0" distR="0" wp14:anchorId="236FBFC5" wp14:editId="111CAF14">
                <wp:extent cx="1114425" cy="727865"/>
                <wp:effectExtent l="0" t="0" r="0" b="0"/>
                <wp:docPr id="20" name="Picture 20" descr="A picture containing farm machine, outdoor object, di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farm machine, outdoor object, dir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9986" cy="738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C7245" w14:paraId="0B595FD0" w14:textId="77777777" w:rsidTr="001C7245">
      <w:tc>
        <w:tcPr>
          <w:tcW w:w="1560" w:type="dxa"/>
          <w:vMerge/>
        </w:tcPr>
        <w:p w14:paraId="11C24A2B" w14:textId="77777777" w:rsidR="006F5FD7" w:rsidRDefault="006F5FD7">
          <w:pPr>
            <w:pStyle w:val="Header"/>
          </w:pPr>
        </w:p>
      </w:tc>
      <w:tc>
        <w:tcPr>
          <w:tcW w:w="6804" w:type="dxa"/>
        </w:tcPr>
        <w:p w14:paraId="65A40A51" w14:textId="77777777" w:rsidR="006F5FD7" w:rsidRDefault="006F5FD7" w:rsidP="006F5FD7">
          <w:pPr>
            <w:pStyle w:val="Heading2"/>
            <w:jc w:val="center"/>
            <w:outlineLvl w:val="1"/>
            <w:rPr>
              <w:b/>
              <w:bCs/>
              <w:u w:val="single"/>
            </w:rPr>
          </w:pPr>
          <w:r w:rsidRPr="006F5FD7">
            <w:rPr>
              <w:b/>
              <w:bCs/>
              <w:u w:val="single"/>
            </w:rPr>
            <w:t>Heavy Equipment Training and Assessment RTO 0581</w:t>
          </w:r>
        </w:p>
        <w:p w14:paraId="612CB631" w14:textId="77777777" w:rsidR="006F5FD7" w:rsidRPr="006F5FD7" w:rsidRDefault="006F5FD7" w:rsidP="006F5FD7">
          <w:pPr>
            <w:jc w:val="center"/>
            <w:rPr>
              <w:b/>
              <w:bCs/>
              <w:sz w:val="28"/>
              <w:szCs w:val="28"/>
            </w:rPr>
          </w:pPr>
          <w:r w:rsidRPr="006F5FD7">
            <w:rPr>
              <w:b/>
              <w:bCs/>
              <w:sz w:val="28"/>
              <w:szCs w:val="28"/>
            </w:rPr>
            <w:t>Enrolment Application Form</w:t>
          </w:r>
        </w:p>
      </w:tc>
      <w:tc>
        <w:tcPr>
          <w:tcW w:w="1984" w:type="dxa"/>
          <w:vMerge/>
        </w:tcPr>
        <w:p w14:paraId="0B565DCE" w14:textId="77777777" w:rsidR="006F5FD7" w:rsidRDefault="006F5FD7">
          <w:pPr>
            <w:pStyle w:val="Header"/>
          </w:pPr>
        </w:p>
      </w:tc>
    </w:tr>
  </w:tbl>
  <w:p w14:paraId="7EBD55F9" w14:textId="77777777" w:rsidR="006F5FD7" w:rsidRDefault="006F5FD7" w:rsidP="000673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8AA6" w14:textId="77777777" w:rsidR="00DF37B1" w:rsidRDefault="00DF3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302C"/>
    <w:multiLevelType w:val="hybridMultilevel"/>
    <w:tmpl w:val="5274BE7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F1F6D"/>
    <w:multiLevelType w:val="hybridMultilevel"/>
    <w:tmpl w:val="7B68B86A"/>
    <w:lvl w:ilvl="0" w:tplc="CB228F6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B28BA"/>
    <w:multiLevelType w:val="hybridMultilevel"/>
    <w:tmpl w:val="15F834BC"/>
    <w:lvl w:ilvl="0" w:tplc="CB228F6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4" w15:restartNumberingAfterBreak="0">
    <w:nsid w:val="661160D2"/>
    <w:multiLevelType w:val="hybridMultilevel"/>
    <w:tmpl w:val="25E05D28"/>
    <w:lvl w:ilvl="0" w:tplc="5404B3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8425448">
    <w:abstractNumId w:val="0"/>
  </w:num>
  <w:num w:numId="2" w16cid:durableId="159515260">
    <w:abstractNumId w:val="3"/>
  </w:num>
  <w:num w:numId="3" w16cid:durableId="1339501404">
    <w:abstractNumId w:val="1"/>
  </w:num>
  <w:num w:numId="4" w16cid:durableId="238563869">
    <w:abstractNumId w:val="2"/>
  </w:num>
  <w:num w:numId="5" w16cid:durableId="659424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52"/>
    <w:rsid w:val="00006137"/>
    <w:rsid w:val="00012131"/>
    <w:rsid w:val="000202EA"/>
    <w:rsid w:val="0002129D"/>
    <w:rsid w:val="00036E66"/>
    <w:rsid w:val="00044758"/>
    <w:rsid w:val="00063830"/>
    <w:rsid w:val="00067376"/>
    <w:rsid w:val="00085E13"/>
    <w:rsid w:val="00086ABE"/>
    <w:rsid w:val="000B247F"/>
    <w:rsid w:val="000F6343"/>
    <w:rsid w:val="00107B08"/>
    <w:rsid w:val="001210BC"/>
    <w:rsid w:val="00130B6C"/>
    <w:rsid w:val="00136AF4"/>
    <w:rsid w:val="00150903"/>
    <w:rsid w:val="00151E14"/>
    <w:rsid w:val="0017216F"/>
    <w:rsid w:val="00177B54"/>
    <w:rsid w:val="001C7245"/>
    <w:rsid w:val="001D0AE1"/>
    <w:rsid w:val="001D1CD0"/>
    <w:rsid w:val="00226D1D"/>
    <w:rsid w:val="002378BF"/>
    <w:rsid w:val="0025136C"/>
    <w:rsid w:val="002910FD"/>
    <w:rsid w:val="00293D53"/>
    <w:rsid w:val="002C2894"/>
    <w:rsid w:val="002D7C86"/>
    <w:rsid w:val="00306D90"/>
    <w:rsid w:val="00336844"/>
    <w:rsid w:val="003847B0"/>
    <w:rsid w:val="003C04B8"/>
    <w:rsid w:val="003C63A9"/>
    <w:rsid w:val="003D5C90"/>
    <w:rsid w:val="003E2616"/>
    <w:rsid w:val="0041578E"/>
    <w:rsid w:val="00425600"/>
    <w:rsid w:val="004573B3"/>
    <w:rsid w:val="00457495"/>
    <w:rsid w:val="00463452"/>
    <w:rsid w:val="0047388F"/>
    <w:rsid w:val="00477534"/>
    <w:rsid w:val="00483490"/>
    <w:rsid w:val="00485E56"/>
    <w:rsid w:val="0049713D"/>
    <w:rsid w:val="004978C8"/>
    <w:rsid w:val="004B3C27"/>
    <w:rsid w:val="004C40F4"/>
    <w:rsid w:val="004D396A"/>
    <w:rsid w:val="004F6D0E"/>
    <w:rsid w:val="005061B5"/>
    <w:rsid w:val="005102DD"/>
    <w:rsid w:val="005114A5"/>
    <w:rsid w:val="00557D4C"/>
    <w:rsid w:val="0058259B"/>
    <w:rsid w:val="0058410A"/>
    <w:rsid w:val="00587E22"/>
    <w:rsid w:val="005A4F16"/>
    <w:rsid w:val="005B1306"/>
    <w:rsid w:val="005C26BC"/>
    <w:rsid w:val="005D6F89"/>
    <w:rsid w:val="0060695C"/>
    <w:rsid w:val="0061288F"/>
    <w:rsid w:val="00614295"/>
    <w:rsid w:val="006431AC"/>
    <w:rsid w:val="00652A9A"/>
    <w:rsid w:val="006633CF"/>
    <w:rsid w:val="006A3CFD"/>
    <w:rsid w:val="006C1165"/>
    <w:rsid w:val="006D5FD7"/>
    <w:rsid w:val="006F5FD7"/>
    <w:rsid w:val="006F6E5C"/>
    <w:rsid w:val="00710399"/>
    <w:rsid w:val="00721343"/>
    <w:rsid w:val="00745E1E"/>
    <w:rsid w:val="00751A2B"/>
    <w:rsid w:val="007570F7"/>
    <w:rsid w:val="007749F6"/>
    <w:rsid w:val="00777EB8"/>
    <w:rsid w:val="00780F04"/>
    <w:rsid w:val="007B4A0B"/>
    <w:rsid w:val="007D4053"/>
    <w:rsid w:val="007E7D1B"/>
    <w:rsid w:val="008308F6"/>
    <w:rsid w:val="0083244C"/>
    <w:rsid w:val="008E2E17"/>
    <w:rsid w:val="00934E24"/>
    <w:rsid w:val="00952942"/>
    <w:rsid w:val="009540C4"/>
    <w:rsid w:val="009641F2"/>
    <w:rsid w:val="00966D48"/>
    <w:rsid w:val="00994F36"/>
    <w:rsid w:val="009A7827"/>
    <w:rsid w:val="009B69CA"/>
    <w:rsid w:val="009D3719"/>
    <w:rsid w:val="00A01485"/>
    <w:rsid w:val="00A3498D"/>
    <w:rsid w:val="00A4290C"/>
    <w:rsid w:val="00A5398F"/>
    <w:rsid w:val="00A5573A"/>
    <w:rsid w:val="00A642B0"/>
    <w:rsid w:val="00A7178A"/>
    <w:rsid w:val="00A96BCF"/>
    <w:rsid w:val="00AA42A2"/>
    <w:rsid w:val="00AD69E7"/>
    <w:rsid w:val="00AE2515"/>
    <w:rsid w:val="00AE3AA9"/>
    <w:rsid w:val="00B14FDA"/>
    <w:rsid w:val="00B675CC"/>
    <w:rsid w:val="00B96A38"/>
    <w:rsid w:val="00BB21D0"/>
    <w:rsid w:val="00BC68C4"/>
    <w:rsid w:val="00BE3D75"/>
    <w:rsid w:val="00C17495"/>
    <w:rsid w:val="00C33579"/>
    <w:rsid w:val="00C876A0"/>
    <w:rsid w:val="00C93270"/>
    <w:rsid w:val="00C951DF"/>
    <w:rsid w:val="00C957BF"/>
    <w:rsid w:val="00CC074D"/>
    <w:rsid w:val="00CD35DF"/>
    <w:rsid w:val="00CE6677"/>
    <w:rsid w:val="00D024E2"/>
    <w:rsid w:val="00D02FAC"/>
    <w:rsid w:val="00D037DF"/>
    <w:rsid w:val="00D10456"/>
    <w:rsid w:val="00D15EC3"/>
    <w:rsid w:val="00D51A0B"/>
    <w:rsid w:val="00D54589"/>
    <w:rsid w:val="00D939E5"/>
    <w:rsid w:val="00DA7920"/>
    <w:rsid w:val="00DF37B1"/>
    <w:rsid w:val="00E14BD8"/>
    <w:rsid w:val="00E343ED"/>
    <w:rsid w:val="00E40BF3"/>
    <w:rsid w:val="00E54F78"/>
    <w:rsid w:val="00E66F7E"/>
    <w:rsid w:val="00E91277"/>
    <w:rsid w:val="00E9761A"/>
    <w:rsid w:val="00EB165E"/>
    <w:rsid w:val="00EB6A4F"/>
    <w:rsid w:val="00EC502F"/>
    <w:rsid w:val="00EF5684"/>
    <w:rsid w:val="00EF5CEE"/>
    <w:rsid w:val="00F021DB"/>
    <w:rsid w:val="00F05CB2"/>
    <w:rsid w:val="00F52575"/>
    <w:rsid w:val="00F53B9E"/>
    <w:rsid w:val="00F6216D"/>
    <w:rsid w:val="00F73695"/>
    <w:rsid w:val="00F74986"/>
    <w:rsid w:val="00FA01FE"/>
    <w:rsid w:val="00FB2998"/>
    <w:rsid w:val="00FB3A8B"/>
    <w:rsid w:val="00FB7445"/>
    <w:rsid w:val="00FD0FA8"/>
    <w:rsid w:val="00FE1610"/>
    <w:rsid w:val="00FF0CB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140BC"/>
  <w15:chartTrackingRefBased/>
  <w15:docId w15:val="{ED244A76-0337-429A-BA8E-FDA05D5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F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F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FD7"/>
  </w:style>
  <w:style w:type="paragraph" w:styleId="Footer">
    <w:name w:val="footer"/>
    <w:basedOn w:val="Normal"/>
    <w:link w:val="FooterChar"/>
    <w:uiPriority w:val="99"/>
    <w:unhideWhenUsed/>
    <w:rsid w:val="006F5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FD7"/>
  </w:style>
  <w:style w:type="table" w:styleId="TableGrid">
    <w:name w:val="Table Grid"/>
    <w:basedOn w:val="TableNormal"/>
    <w:uiPriority w:val="39"/>
    <w:rsid w:val="006F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5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5F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5Dark-Accent3">
    <w:name w:val="Grid Table 5 Dark Accent 3"/>
    <w:basedOn w:val="TableNormal"/>
    <w:uiPriority w:val="50"/>
    <w:rsid w:val="004834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48349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9A7827"/>
    <w:pPr>
      <w:ind w:left="720"/>
      <w:contextualSpacing/>
    </w:pPr>
  </w:style>
  <w:style w:type="paragraph" w:styleId="ListBullet">
    <w:name w:val="List Bullet"/>
    <w:basedOn w:val="List"/>
    <w:uiPriority w:val="99"/>
    <w:rsid w:val="004978C8"/>
    <w:pPr>
      <w:keepLines/>
      <w:numPr>
        <w:numId w:val="2"/>
      </w:numPr>
      <w:tabs>
        <w:tab w:val="num" w:pos="360"/>
      </w:tabs>
      <w:spacing w:before="40" w:after="40" w:line="240" w:lineRule="auto"/>
      <w:ind w:left="283" w:hanging="283"/>
      <w:contextualSpacing w:val="0"/>
    </w:pPr>
    <w:rPr>
      <w:rFonts w:ascii="Times New Roman" w:eastAsia="Times New Roman" w:hAnsi="Times New Roman" w:cs="Times New Roman"/>
      <w:sz w:val="24"/>
    </w:rPr>
  </w:style>
  <w:style w:type="paragraph" w:styleId="List">
    <w:name w:val="List"/>
    <w:basedOn w:val="Normal"/>
    <w:uiPriority w:val="99"/>
    <w:semiHidden/>
    <w:unhideWhenUsed/>
    <w:rsid w:val="004978C8"/>
    <w:pPr>
      <w:ind w:left="283" w:hanging="283"/>
      <w:contextualSpacing/>
    </w:pPr>
  </w:style>
  <w:style w:type="paragraph" w:customStyle="1" w:styleId="TableParagraph">
    <w:name w:val="Table Paragraph"/>
    <w:basedOn w:val="Normal"/>
    <w:uiPriority w:val="1"/>
    <w:qFormat/>
    <w:rsid w:val="00150903"/>
    <w:pPr>
      <w:widowControl w:val="0"/>
      <w:autoSpaceDE w:val="0"/>
      <w:autoSpaceDN w:val="0"/>
      <w:spacing w:after="0" w:line="240" w:lineRule="auto"/>
      <w:ind w:left="100"/>
    </w:pPr>
    <w:rPr>
      <w:rFonts w:ascii="Arial Narrow" w:eastAsia="Arial Narrow" w:hAnsi="Arial Narrow" w:cs="Arial Narrow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024E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024E2"/>
    <w:rPr>
      <w:rFonts w:ascii="Arial Narrow" w:eastAsia="Arial Narrow" w:hAnsi="Arial Narrow" w:cs="Arial Narrow"/>
      <w:i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024E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C074D"/>
    <w:rPr>
      <w:color w:val="808080"/>
    </w:rPr>
  </w:style>
  <w:style w:type="paragraph" w:customStyle="1" w:styleId="tablebullet">
    <w:name w:val="table bullet"/>
    <w:basedOn w:val="ListBullet"/>
    <w:autoRedefine/>
    <w:uiPriority w:val="99"/>
    <w:rsid w:val="00006137"/>
    <w:pPr>
      <w:keepLines w:val="0"/>
      <w:numPr>
        <w:numId w:val="0"/>
      </w:numPr>
      <w:spacing w:before="100" w:after="0"/>
    </w:pPr>
    <w:rPr>
      <w:rFonts w:asciiTheme="minorHAnsi" w:eastAsia="SimSun" w:hAnsiTheme="minorHAnsi" w:cstheme="minorHAnsi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arlislelearning.com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pa\AppData\Local\Microsoft\Windows\INetCache\Content.Outlook\1TX3TFB5\0581%20Course%20Enroll%20Rev%203-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B6F2CEBEA7484CB7D001D9F1EEB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B7D8D-4CAA-46F6-B10C-DAD8E92A55A4}"/>
      </w:docPartPr>
      <w:docPartBody>
        <w:p w:rsidR="00000000" w:rsidRDefault="00000000">
          <w:pPr>
            <w:pStyle w:val="2CB6F2CEBEA7484CB7D001D9F1EEBDF1"/>
          </w:pPr>
          <w:r w:rsidRPr="00FC3CC8">
            <w:rPr>
              <w:rStyle w:val="PlaceholderText"/>
            </w:rPr>
            <w:t>Choose an item.</w:t>
          </w:r>
        </w:p>
      </w:docPartBody>
    </w:docPart>
    <w:docPart>
      <w:docPartPr>
        <w:name w:val="A2F623AD14394AA8A111B157F3A2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EAEC4-AAD8-4496-AC33-51B63D709FA1}"/>
      </w:docPartPr>
      <w:docPartBody>
        <w:p w:rsidR="00000000" w:rsidRDefault="00000000">
          <w:pPr>
            <w:pStyle w:val="A2F623AD14394AA8A111B157F3A26753"/>
          </w:pPr>
          <w:r w:rsidRPr="00DE58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A891F3A7FD469F94B8F7E70C4E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EEF3-D9AC-4A76-86E5-8AE9683C9AE0}"/>
      </w:docPartPr>
      <w:docPartBody>
        <w:p w:rsidR="00000000" w:rsidRDefault="00000000">
          <w:pPr>
            <w:pStyle w:val="06A891F3A7FD469F94B8F7E70C4E051A"/>
          </w:pPr>
          <w:r w:rsidRPr="00FC3CC8">
            <w:rPr>
              <w:rStyle w:val="PlaceholderText"/>
            </w:rPr>
            <w:t>Choose an item.</w:t>
          </w:r>
        </w:p>
      </w:docPartBody>
    </w:docPart>
    <w:docPart>
      <w:docPartPr>
        <w:name w:val="73CD0080FA0F49108CCC3BE8D070B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55D0-6462-4E6F-9CA8-FE8A0E3428DE}"/>
      </w:docPartPr>
      <w:docPartBody>
        <w:p w:rsidR="00000000" w:rsidRDefault="00000000">
          <w:pPr>
            <w:pStyle w:val="73CD0080FA0F49108CCC3BE8D070B2A7"/>
          </w:pPr>
          <w:r w:rsidRPr="00557D4C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9A84748FE5E34B618A3513725110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B36B7-8D55-4846-8AEE-54F0DC1BC551}"/>
      </w:docPartPr>
      <w:docPartBody>
        <w:p w:rsidR="00000000" w:rsidRDefault="00000000">
          <w:pPr>
            <w:pStyle w:val="9A84748FE5E34B618A35137251107330"/>
          </w:pPr>
          <w:r w:rsidRPr="00FC3CC8">
            <w:rPr>
              <w:rStyle w:val="PlaceholderText"/>
            </w:rPr>
            <w:t>Choose an item.</w:t>
          </w:r>
        </w:p>
      </w:docPartBody>
    </w:docPart>
    <w:docPart>
      <w:docPartPr>
        <w:name w:val="D382A8374CD4488C8ACDEEB4C25A4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8466-D6DE-4619-AB97-87039C391942}"/>
      </w:docPartPr>
      <w:docPartBody>
        <w:p w:rsidR="00000000" w:rsidRDefault="00000000">
          <w:pPr>
            <w:pStyle w:val="D382A8374CD4488C8ACDEEB4C25A4B19"/>
          </w:pPr>
          <w:r w:rsidRPr="00557D4C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CC"/>
    <w:rsid w:val="00D9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B6F2CEBEA7484CB7D001D9F1EEBDF1">
    <w:name w:val="2CB6F2CEBEA7484CB7D001D9F1EEBDF1"/>
  </w:style>
  <w:style w:type="paragraph" w:customStyle="1" w:styleId="A2F623AD14394AA8A111B157F3A26753">
    <w:name w:val="A2F623AD14394AA8A111B157F3A26753"/>
  </w:style>
  <w:style w:type="paragraph" w:customStyle="1" w:styleId="06A891F3A7FD469F94B8F7E70C4E051A">
    <w:name w:val="06A891F3A7FD469F94B8F7E70C4E051A"/>
  </w:style>
  <w:style w:type="paragraph" w:customStyle="1" w:styleId="73CD0080FA0F49108CCC3BE8D070B2A7">
    <w:name w:val="73CD0080FA0F49108CCC3BE8D070B2A7"/>
  </w:style>
  <w:style w:type="paragraph" w:customStyle="1" w:styleId="9A84748FE5E34B618A35137251107330">
    <w:name w:val="9A84748FE5E34B618A35137251107330"/>
  </w:style>
  <w:style w:type="paragraph" w:customStyle="1" w:styleId="D382A8374CD4488C8ACDEEB4C25A4B19">
    <w:name w:val="D382A8374CD4488C8ACDEEB4C25A4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47F55-F5E8-4E28-A5BD-0CF3ED56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0581 Course Enroll Rev 3-22.dotx</Template>
  <TotalTime>6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</vt:lpstr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</dc:title>
  <dc:subject/>
  <dc:creator>Rob Paul</dc:creator>
  <cp:keywords/>
  <dc:description/>
  <cp:lastModifiedBy>Rob Paul</cp:lastModifiedBy>
  <cp:revision>1</cp:revision>
  <cp:lastPrinted>2022-07-22T02:06:00Z</cp:lastPrinted>
  <dcterms:created xsi:type="dcterms:W3CDTF">2022-08-11T23:46:00Z</dcterms:created>
  <dcterms:modified xsi:type="dcterms:W3CDTF">2022-08-11T23:52:00Z</dcterms:modified>
</cp:coreProperties>
</file>